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C0ED7" w:rsidRDefault="00A474ED" w:rsidP="008C0ED7">
      <w:pPr>
        <w:pStyle w:val="Sinespaciado"/>
        <w:jc w:val="right"/>
        <w:rPr>
          <w:rFonts w:asciiTheme="minorHAnsi" w:hAnsiTheme="minorHAnsi" w:cstheme="minorHAnsi"/>
          <w:color w:val="808080" w:themeColor="background1" w:themeShade="80"/>
          <w:sz w:val="24"/>
          <w:szCs w:val="24"/>
        </w:rPr>
      </w:pPr>
      <w:sdt>
        <w:sdtPr>
          <w:rPr>
            <w:rFonts w:asciiTheme="minorHAnsi" w:hAnsiTheme="minorHAnsi" w:cstheme="minorHAnsi"/>
            <w:color w:val="808080" w:themeColor="background1" w:themeShade="80"/>
            <w:sz w:val="24"/>
            <w:szCs w:val="24"/>
          </w:rPr>
          <w:id w:val="-1194761082"/>
          <w:placeholder>
            <w:docPart w:val="DC013EDBF8E448FCAC0B9E854C1948BC"/>
          </w:placeholder>
          <w:text/>
        </w:sdtPr>
        <w:sdtEndPr/>
        <w:sdtContent>
          <w:r w:rsidR="008C0ED7">
            <w:rPr>
              <w:rFonts w:asciiTheme="minorHAnsi" w:hAnsiTheme="minorHAnsi" w:cstheme="minorHAnsi"/>
              <w:color w:val="808080" w:themeColor="background1" w:themeShade="80"/>
              <w:sz w:val="24"/>
              <w:szCs w:val="24"/>
            </w:rPr>
            <w:t>departamento</w:t>
          </w:r>
        </w:sdtContent>
      </w:sdt>
      <w:r w:rsidR="008C0ED7"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785573940"/>
          <w:placeholder>
            <w:docPart w:val="B26D4BF27AB34B5E89E5136C780B45D1"/>
          </w:placeholder>
          <w:text/>
        </w:sdtPr>
        <w:sdtEndPr/>
        <w:sdtContent>
          <w:r w:rsidR="008C0ED7">
            <w:rPr>
              <w:rFonts w:asciiTheme="minorHAnsi" w:hAnsiTheme="minorHAnsi" w:cstheme="minorHAnsi"/>
              <w:color w:val="808080" w:themeColor="background1" w:themeShade="80"/>
              <w:sz w:val="24"/>
              <w:szCs w:val="24"/>
            </w:rPr>
            <w:t>día</w:t>
          </w:r>
        </w:sdtContent>
      </w:sdt>
      <w:r w:rsidR="008C0ED7">
        <w:rPr>
          <w:rFonts w:asciiTheme="minorHAnsi" w:hAnsiTheme="minorHAnsi" w:cstheme="minorHAnsi"/>
          <w:color w:val="000000"/>
          <w:sz w:val="24"/>
          <w:szCs w:val="24"/>
        </w:rPr>
        <w:t xml:space="preserve"> de</w:t>
      </w:r>
      <w:r w:rsidR="008C0ED7"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1866704058"/>
          <w:placeholder>
            <w:docPart w:val="0E1410DB4027422799C0FA6A7DB8E64B"/>
          </w:placeholder>
          <w:text/>
        </w:sdtPr>
        <w:sdtEndPr/>
        <w:sdtContent>
          <w:r w:rsidR="008C0ED7">
            <w:rPr>
              <w:rFonts w:asciiTheme="minorHAnsi" w:hAnsiTheme="minorHAnsi" w:cstheme="minorHAnsi"/>
              <w:color w:val="808080" w:themeColor="background1" w:themeShade="80"/>
              <w:sz w:val="24"/>
              <w:szCs w:val="24"/>
            </w:rPr>
            <w:t>mes</w:t>
          </w:r>
        </w:sdtContent>
      </w:sdt>
      <w:r w:rsidR="008C0ED7">
        <w:rPr>
          <w:rFonts w:asciiTheme="minorHAnsi" w:hAnsiTheme="minorHAnsi" w:cstheme="minorHAnsi"/>
          <w:color w:val="000000"/>
          <w:sz w:val="24"/>
          <w:szCs w:val="24"/>
        </w:rPr>
        <w:t xml:space="preserve"> de </w:t>
      </w:r>
      <w:sdt>
        <w:sdtPr>
          <w:rPr>
            <w:rFonts w:asciiTheme="minorHAnsi" w:hAnsiTheme="minorHAnsi" w:cstheme="minorHAnsi"/>
            <w:color w:val="808080" w:themeColor="background1" w:themeShade="80"/>
            <w:sz w:val="24"/>
            <w:szCs w:val="24"/>
          </w:rPr>
          <w:id w:val="-398211333"/>
          <w:placeholder>
            <w:docPart w:val="DE4DE47CBD3F405C9B68A62D88077924"/>
          </w:placeholder>
          <w:text/>
        </w:sdtPr>
        <w:sdtEndPr/>
        <w:sdtContent>
          <w:r w:rsidR="008C0ED7">
            <w:rPr>
              <w:rFonts w:asciiTheme="minorHAnsi" w:hAnsiTheme="minorHAnsi" w:cstheme="minorHAnsi"/>
              <w:color w:val="808080" w:themeColor="background1" w:themeShade="80"/>
              <w:sz w:val="24"/>
              <w:szCs w:val="24"/>
            </w:rPr>
            <w:t>año</w:t>
          </w:r>
        </w:sdtContent>
      </w:sdt>
    </w:p>
    <w:p w:rsidR="00925150" w:rsidRDefault="00925150" w:rsidP="008C0ED7">
      <w:pPr>
        <w:pStyle w:val="Sinespaciado"/>
        <w:jc w:val="right"/>
        <w:rPr>
          <w:rFonts w:asciiTheme="minorHAnsi" w:hAnsiTheme="minorHAnsi" w:cstheme="minorHAnsi"/>
          <w:b/>
          <w:sz w:val="26"/>
          <w:szCs w:val="26"/>
        </w:rPr>
      </w:pPr>
    </w:p>
    <w:p w:rsidR="00A53AB4" w:rsidRPr="00B8786B" w:rsidRDefault="00A53AB4" w:rsidP="008C0ED7">
      <w:pPr>
        <w:pStyle w:val="Sinespaciado"/>
        <w:jc w:val="right"/>
        <w:rPr>
          <w:rFonts w:asciiTheme="minorHAnsi" w:hAnsiTheme="minorHAnsi" w:cstheme="minorHAnsi"/>
          <w:sz w:val="26"/>
          <w:szCs w:val="26"/>
        </w:rPr>
      </w:pPr>
      <w:r w:rsidRPr="00B8786B">
        <w:rPr>
          <w:rFonts w:asciiTheme="minorHAnsi" w:hAnsiTheme="minorHAnsi" w:cstheme="minorHAnsi"/>
          <w:b/>
          <w:sz w:val="26"/>
          <w:szCs w:val="26"/>
        </w:rPr>
        <w:t>Carta poder simple para presentar reclamos SOA ante el Banco de Seguros del Estado</w:t>
      </w:r>
    </w:p>
    <w:p w:rsidR="00CB15B0" w:rsidRDefault="00CB15B0" w:rsidP="00C30538">
      <w:pPr>
        <w:pStyle w:val="Sinespaciado"/>
        <w:spacing w:line="360" w:lineRule="auto"/>
        <w:ind w:firstLine="708"/>
        <w:jc w:val="both"/>
        <w:rPr>
          <w:rFonts w:asciiTheme="minorHAnsi" w:hAnsiTheme="minorHAnsi" w:cstheme="minorHAnsi"/>
          <w:color w:val="000000"/>
          <w:sz w:val="24"/>
          <w:szCs w:val="24"/>
        </w:rPr>
      </w:pPr>
    </w:p>
    <w:p w:rsidR="00C30538" w:rsidRPr="00FA6435" w:rsidRDefault="009F5401" w:rsidP="00C30538">
      <w:pPr>
        <w:pStyle w:val="Sinespaciado"/>
        <w:spacing w:line="360" w:lineRule="auto"/>
        <w:ind w:firstLine="708"/>
        <w:jc w:val="both"/>
        <w:rPr>
          <w:rFonts w:asciiTheme="minorHAnsi" w:hAnsiTheme="minorHAnsi" w:cstheme="minorHAnsi"/>
          <w:color w:val="000000"/>
          <w:sz w:val="24"/>
          <w:szCs w:val="24"/>
        </w:rPr>
      </w:pPr>
      <w:r w:rsidRPr="00FA6435">
        <w:rPr>
          <w:rFonts w:asciiTheme="minorHAnsi" w:hAnsiTheme="minorHAnsi" w:cstheme="minorHAnsi"/>
          <w:color w:val="000000"/>
          <w:sz w:val="24"/>
          <w:szCs w:val="24"/>
        </w:rPr>
        <w:t>Por intermedio de la presente</w:t>
      </w:r>
      <w:r w:rsidR="004C2519">
        <w:rPr>
          <w:rFonts w:asciiTheme="minorHAnsi" w:hAnsiTheme="minorHAnsi" w:cstheme="minorHAnsi"/>
          <w:color w:val="000000"/>
          <w:sz w:val="24"/>
          <w:szCs w:val="24"/>
        </w:rPr>
        <w:t>,</w:t>
      </w:r>
      <w:r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1956449715"/>
          <w:placeholder>
            <w:docPart w:val="30C8200FC41D439AB76D8C89474C2119"/>
          </w:placeholder>
          <w:text/>
        </w:sdtPr>
        <w:sdtEndPr/>
        <w:sdtContent>
          <w:r w:rsidRPr="00FA6435">
            <w:rPr>
              <w:rFonts w:asciiTheme="minorHAnsi" w:hAnsiTheme="minorHAnsi" w:cstheme="minorHAnsi"/>
              <w:color w:val="808080" w:themeColor="background1" w:themeShade="80"/>
              <w:sz w:val="24"/>
              <w:szCs w:val="24"/>
            </w:rPr>
            <w:t>nombre del poderdante</w:t>
          </w:r>
        </w:sdtContent>
      </w:sdt>
      <w:r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2078003725"/>
          <w:placeholder>
            <w:docPart w:val="27E917542FC04D82B8834AFF5A63E246"/>
          </w:placeholder>
          <w:text/>
        </w:sdtPr>
        <w:sdtEndPr/>
        <w:sdtContent>
          <w:r w:rsidR="00A53AB4" w:rsidRPr="00FA6435">
            <w:rPr>
              <w:rFonts w:asciiTheme="minorHAnsi" w:hAnsiTheme="minorHAnsi" w:cstheme="minorHAnsi"/>
              <w:color w:val="808080" w:themeColor="background1" w:themeShade="80"/>
              <w:sz w:val="24"/>
              <w:szCs w:val="24"/>
            </w:rPr>
            <w:t>oriental / otra nacionalidad</w:t>
          </w:r>
        </w:sdtContent>
      </w:sdt>
      <w:r w:rsidR="00A53AB4"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1004480419"/>
          <w:placeholder>
            <w:docPart w:val="B973B823E57A4C99B09AED7ED9419370"/>
          </w:placeholder>
          <w:text/>
        </w:sdtPr>
        <w:sdtEndPr/>
        <w:sdtContent>
          <w:r w:rsidR="00A53AB4" w:rsidRPr="00FA6435">
            <w:rPr>
              <w:rFonts w:asciiTheme="minorHAnsi" w:hAnsiTheme="minorHAnsi" w:cstheme="minorHAnsi"/>
              <w:color w:val="808080" w:themeColor="background1" w:themeShade="80"/>
              <w:sz w:val="24"/>
              <w:szCs w:val="24"/>
            </w:rPr>
            <w:t>estado civil</w:t>
          </w:r>
        </w:sdtContent>
      </w:sdt>
      <w:r w:rsidR="00A53AB4"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769861357"/>
          <w:placeholder>
            <w:docPart w:val="A2C87178575D49C28BB485E3A88CC5E5"/>
          </w:placeholder>
          <w:text/>
        </w:sdtPr>
        <w:sdtEndPr/>
        <w:sdtContent>
          <w:r w:rsidR="009C683D" w:rsidRPr="00FA6435">
            <w:rPr>
              <w:rFonts w:asciiTheme="minorHAnsi" w:hAnsiTheme="minorHAnsi" w:cstheme="minorHAnsi"/>
              <w:color w:val="808080" w:themeColor="background1" w:themeShade="80"/>
              <w:sz w:val="24"/>
              <w:szCs w:val="24"/>
            </w:rPr>
            <w:t>edad</w:t>
          </w:r>
        </w:sdtContent>
      </w:sdt>
      <w:r w:rsidR="00A53AB4" w:rsidRPr="00FA6435">
        <w:rPr>
          <w:rFonts w:asciiTheme="minorHAnsi" w:hAnsiTheme="minorHAnsi" w:cstheme="minorHAnsi"/>
          <w:color w:val="000000"/>
          <w:sz w:val="24"/>
          <w:szCs w:val="24"/>
        </w:rPr>
        <w:t>,</w:t>
      </w:r>
      <w:r w:rsidR="009C683D" w:rsidRPr="00FA6435">
        <w:rPr>
          <w:rFonts w:asciiTheme="minorHAnsi" w:hAnsiTheme="minorHAnsi" w:cstheme="minorHAnsi"/>
          <w:color w:val="000000"/>
          <w:sz w:val="24"/>
          <w:szCs w:val="24"/>
        </w:rPr>
        <w:t xml:space="preserve"> titular de la cédula de identidad número </w:t>
      </w:r>
      <w:sdt>
        <w:sdtPr>
          <w:rPr>
            <w:rFonts w:asciiTheme="minorHAnsi" w:hAnsiTheme="minorHAnsi" w:cstheme="minorHAnsi"/>
            <w:color w:val="808080" w:themeColor="background1" w:themeShade="80"/>
            <w:sz w:val="24"/>
            <w:szCs w:val="24"/>
          </w:rPr>
          <w:id w:val="-434743829"/>
          <w:placeholder>
            <w:docPart w:val="CDA395D4C77A49EEAE9DCC9FDC5B9E35"/>
          </w:placeholder>
          <w:text/>
        </w:sdtPr>
        <w:sdtEndPr/>
        <w:sdtContent>
          <w:proofErr w:type="spellStart"/>
          <w:r w:rsidR="009C683D" w:rsidRPr="00FA6435">
            <w:rPr>
              <w:rFonts w:asciiTheme="minorHAnsi" w:hAnsiTheme="minorHAnsi" w:cstheme="minorHAnsi"/>
              <w:color w:val="808080" w:themeColor="background1" w:themeShade="80"/>
              <w:sz w:val="24"/>
              <w:szCs w:val="24"/>
            </w:rPr>
            <w:t>número</w:t>
          </w:r>
          <w:proofErr w:type="spellEnd"/>
          <w:r w:rsidR="009C683D" w:rsidRPr="00FA6435">
            <w:rPr>
              <w:rFonts w:asciiTheme="minorHAnsi" w:hAnsiTheme="minorHAnsi" w:cstheme="minorHAnsi"/>
              <w:color w:val="808080" w:themeColor="background1" w:themeShade="80"/>
              <w:sz w:val="24"/>
              <w:szCs w:val="24"/>
            </w:rPr>
            <w:t xml:space="preserve"> de cédula</w:t>
          </w:r>
        </w:sdtContent>
      </w:sdt>
      <w:r w:rsidR="009C683D" w:rsidRPr="00FA6435">
        <w:rPr>
          <w:rFonts w:asciiTheme="minorHAnsi" w:hAnsiTheme="minorHAnsi" w:cstheme="minorHAnsi"/>
          <w:color w:val="000000"/>
          <w:sz w:val="24"/>
          <w:szCs w:val="24"/>
        </w:rPr>
        <w:t xml:space="preserve">, con domicilio real en </w:t>
      </w:r>
      <w:sdt>
        <w:sdtPr>
          <w:rPr>
            <w:rFonts w:asciiTheme="minorHAnsi" w:hAnsiTheme="minorHAnsi" w:cstheme="minorHAnsi"/>
            <w:color w:val="808080" w:themeColor="background1" w:themeShade="80"/>
            <w:sz w:val="24"/>
            <w:szCs w:val="24"/>
          </w:rPr>
          <w:id w:val="2094197092"/>
          <w:placeholder>
            <w:docPart w:val="B1806C08AB674E3E8A6D2E9BF36905FD"/>
          </w:placeholder>
          <w:text/>
        </w:sdtPr>
        <w:sdtEndPr/>
        <w:sdtContent>
          <w:r w:rsidR="009C683D" w:rsidRPr="00FA6435">
            <w:rPr>
              <w:rFonts w:asciiTheme="minorHAnsi" w:hAnsiTheme="minorHAnsi" w:cstheme="minorHAnsi"/>
              <w:color w:val="808080" w:themeColor="background1" w:themeShade="80"/>
              <w:sz w:val="24"/>
              <w:szCs w:val="24"/>
            </w:rPr>
            <w:t>nombre de la calle, número de puerta, apartamento y esquina</w:t>
          </w:r>
        </w:sdtContent>
      </w:sdt>
      <w:r w:rsidR="009C683D"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76640027"/>
          <w:placeholder>
            <w:docPart w:val="F396116F75584E98B518594B4ACB5A91"/>
          </w:placeholder>
          <w:text/>
        </w:sdtPr>
        <w:sdtEndPr/>
        <w:sdtContent>
          <w:r w:rsidR="00C30538" w:rsidRPr="00FA6435">
            <w:rPr>
              <w:rFonts w:asciiTheme="minorHAnsi" w:hAnsiTheme="minorHAnsi" w:cstheme="minorHAnsi"/>
              <w:color w:val="808080" w:themeColor="background1" w:themeShade="80"/>
              <w:sz w:val="24"/>
              <w:szCs w:val="24"/>
            </w:rPr>
            <w:t>barrio</w:t>
          </w:r>
        </w:sdtContent>
      </w:sdt>
      <w:r w:rsidR="009C683D"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904913739"/>
          <w:placeholder>
            <w:docPart w:val="71300E51CEBF48909E5652A48E688D29"/>
          </w:placeholder>
          <w:text/>
        </w:sdtPr>
        <w:sdtEndPr/>
        <w:sdtContent>
          <w:r w:rsidR="00C30538" w:rsidRPr="00FA6435">
            <w:rPr>
              <w:rFonts w:asciiTheme="minorHAnsi" w:hAnsiTheme="minorHAnsi" w:cstheme="minorHAnsi"/>
              <w:color w:val="808080" w:themeColor="background1" w:themeShade="80"/>
              <w:sz w:val="24"/>
              <w:szCs w:val="24"/>
            </w:rPr>
            <w:t>ciudad y departamento</w:t>
          </w:r>
        </w:sdtContent>
      </w:sdt>
      <w:r w:rsidR="009C683D" w:rsidRPr="00FA6435">
        <w:rPr>
          <w:rFonts w:asciiTheme="minorHAnsi" w:hAnsiTheme="minorHAnsi" w:cstheme="minorHAnsi"/>
          <w:color w:val="000000"/>
          <w:sz w:val="24"/>
          <w:szCs w:val="24"/>
        </w:rPr>
        <w:t xml:space="preserve">, </w:t>
      </w:r>
      <w:r w:rsidR="00C30538" w:rsidRPr="00FA6435">
        <w:rPr>
          <w:rFonts w:asciiTheme="minorHAnsi" w:hAnsiTheme="minorHAnsi" w:cstheme="minorHAnsi"/>
          <w:color w:val="000000"/>
          <w:sz w:val="24"/>
          <w:szCs w:val="24"/>
        </w:rPr>
        <w:t xml:space="preserve">celular </w:t>
      </w:r>
      <w:sdt>
        <w:sdtPr>
          <w:rPr>
            <w:rFonts w:asciiTheme="minorHAnsi" w:hAnsiTheme="minorHAnsi" w:cstheme="minorHAnsi"/>
            <w:color w:val="808080" w:themeColor="background1" w:themeShade="80"/>
            <w:sz w:val="24"/>
            <w:szCs w:val="24"/>
          </w:rPr>
          <w:id w:val="341671779"/>
          <w:placeholder>
            <w:docPart w:val="21059584CFB848BBBEA10850DA6A5A4B"/>
          </w:placeholder>
          <w:text/>
        </w:sdtPr>
        <w:sdtEndPr/>
        <w:sdtContent>
          <w:r w:rsidR="00C30538" w:rsidRPr="00FA6435">
            <w:rPr>
              <w:rFonts w:asciiTheme="minorHAnsi" w:hAnsiTheme="minorHAnsi" w:cstheme="minorHAnsi"/>
              <w:color w:val="808080" w:themeColor="background1" w:themeShade="80"/>
              <w:sz w:val="24"/>
              <w:szCs w:val="24"/>
            </w:rPr>
            <w:t>número de celular</w:t>
          </w:r>
        </w:sdtContent>
      </w:sdt>
      <w:r w:rsidR="00C30538" w:rsidRPr="00FA6435">
        <w:rPr>
          <w:rFonts w:asciiTheme="minorHAnsi" w:hAnsiTheme="minorHAnsi" w:cstheme="minorHAnsi"/>
          <w:color w:val="000000"/>
          <w:sz w:val="24"/>
          <w:szCs w:val="24"/>
        </w:rPr>
        <w:t xml:space="preserve">, teléfono </w:t>
      </w:r>
      <w:sdt>
        <w:sdtPr>
          <w:rPr>
            <w:rFonts w:asciiTheme="minorHAnsi" w:hAnsiTheme="minorHAnsi" w:cstheme="minorHAnsi"/>
            <w:color w:val="808080" w:themeColor="background1" w:themeShade="80"/>
            <w:sz w:val="24"/>
            <w:szCs w:val="24"/>
          </w:rPr>
          <w:id w:val="1183166671"/>
          <w:placeholder>
            <w:docPart w:val="653AAD6BD95C4F35BACD8701286E554C"/>
          </w:placeholder>
          <w:text/>
        </w:sdtPr>
        <w:sdtEndPr/>
        <w:sdtContent>
          <w:r w:rsidR="00C30538" w:rsidRPr="00FA6435">
            <w:rPr>
              <w:rFonts w:asciiTheme="minorHAnsi" w:hAnsiTheme="minorHAnsi" w:cstheme="minorHAnsi"/>
              <w:color w:val="808080" w:themeColor="background1" w:themeShade="80"/>
              <w:sz w:val="24"/>
              <w:szCs w:val="24"/>
            </w:rPr>
            <w:t>número de teléfono fijo</w:t>
          </w:r>
        </w:sdtContent>
      </w:sdt>
      <w:r w:rsidR="00C30538" w:rsidRPr="00FA6435">
        <w:rPr>
          <w:rFonts w:asciiTheme="minorHAnsi" w:hAnsiTheme="minorHAnsi" w:cstheme="minorHAnsi"/>
          <w:color w:val="000000"/>
          <w:sz w:val="24"/>
          <w:szCs w:val="24"/>
        </w:rPr>
        <w:t xml:space="preserve">, correo electrónico </w:t>
      </w:r>
      <w:sdt>
        <w:sdtPr>
          <w:rPr>
            <w:rFonts w:asciiTheme="minorHAnsi" w:hAnsiTheme="minorHAnsi" w:cstheme="minorHAnsi"/>
            <w:color w:val="808080" w:themeColor="background1" w:themeShade="80"/>
            <w:sz w:val="24"/>
            <w:szCs w:val="24"/>
          </w:rPr>
          <w:id w:val="1197893042"/>
          <w:placeholder>
            <w:docPart w:val="60CD22F1B514465EB5F05A9A362500D9"/>
          </w:placeholder>
          <w:text/>
        </w:sdtPr>
        <w:sdtEndPr/>
        <w:sdtContent>
          <w:r w:rsidR="00C30538" w:rsidRPr="00FA6435">
            <w:rPr>
              <w:rFonts w:asciiTheme="minorHAnsi" w:hAnsiTheme="minorHAnsi" w:cstheme="minorHAnsi"/>
              <w:color w:val="808080" w:themeColor="background1" w:themeShade="80"/>
              <w:sz w:val="24"/>
              <w:szCs w:val="24"/>
            </w:rPr>
            <w:t>dirección de correo electrónico @</w:t>
          </w:r>
        </w:sdtContent>
      </w:sdt>
      <w:r w:rsidR="00C30538" w:rsidRPr="00FA6435">
        <w:rPr>
          <w:rFonts w:asciiTheme="minorHAnsi" w:hAnsiTheme="minorHAnsi" w:cstheme="minorHAnsi"/>
          <w:color w:val="000000"/>
          <w:sz w:val="24"/>
          <w:szCs w:val="24"/>
        </w:rPr>
        <w:t xml:space="preserve">, autorizo a </w:t>
      </w:r>
      <w:sdt>
        <w:sdtPr>
          <w:rPr>
            <w:rFonts w:asciiTheme="minorHAnsi" w:hAnsiTheme="minorHAnsi" w:cstheme="minorHAnsi"/>
            <w:color w:val="808080" w:themeColor="background1" w:themeShade="80"/>
            <w:sz w:val="24"/>
            <w:szCs w:val="24"/>
          </w:rPr>
          <w:id w:val="-790823643"/>
          <w:placeholder>
            <w:docPart w:val="FD40817CD0774DB4A115A4338303F733"/>
          </w:placeholder>
          <w:text/>
        </w:sdtPr>
        <w:sdtEndPr/>
        <w:sdtContent>
          <w:r w:rsidR="00C30538" w:rsidRPr="00FA6435">
            <w:rPr>
              <w:rFonts w:asciiTheme="minorHAnsi" w:hAnsiTheme="minorHAnsi" w:cstheme="minorHAnsi"/>
              <w:color w:val="808080" w:themeColor="background1" w:themeShade="80"/>
              <w:sz w:val="24"/>
              <w:szCs w:val="24"/>
            </w:rPr>
            <w:t>nombre del autorizado</w:t>
          </w:r>
        </w:sdtContent>
      </w:sdt>
      <w:r w:rsidR="00C30538" w:rsidRPr="00FA6435">
        <w:rPr>
          <w:rFonts w:asciiTheme="minorHAnsi" w:hAnsiTheme="minorHAnsi" w:cstheme="minorHAnsi"/>
          <w:color w:val="000000"/>
          <w:sz w:val="24"/>
          <w:szCs w:val="24"/>
        </w:rPr>
        <w:t xml:space="preserve">, titular de la cédula de identidad </w:t>
      </w:r>
      <w:sdt>
        <w:sdtPr>
          <w:rPr>
            <w:rFonts w:asciiTheme="minorHAnsi" w:hAnsiTheme="minorHAnsi" w:cstheme="minorHAnsi"/>
            <w:color w:val="808080" w:themeColor="background1" w:themeShade="80"/>
            <w:sz w:val="24"/>
            <w:szCs w:val="24"/>
          </w:rPr>
          <w:id w:val="-439452263"/>
          <w:placeholder>
            <w:docPart w:val="1A9E0BF9AF3D4ED2BBECC9FA822B2BC1"/>
          </w:placeholder>
          <w:text/>
        </w:sdtPr>
        <w:sdtEndPr/>
        <w:sdtContent>
          <w:r w:rsidR="00C30538" w:rsidRPr="00FA6435">
            <w:rPr>
              <w:rFonts w:asciiTheme="minorHAnsi" w:hAnsiTheme="minorHAnsi" w:cstheme="minorHAnsi"/>
              <w:color w:val="808080" w:themeColor="background1" w:themeShade="80"/>
              <w:sz w:val="24"/>
              <w:szCs w:val="24"/>
            </w:rPr>
            <w:t>número de cédula</w:t>
          </w:r>
        </w:sdtContent>
      </w:sdt>
      <w:r w:rsidR="00C30538"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1196462197"/>
          <w:placeholder>
            <w:docPart w:val="63BD70EB8F3E48779B2A64AC0D9EEDBE"/>
          </w:placeholder>
          <w:text/>
        </w:sdtPr>
        <w:sdtEndPr/>
        <w:sdtContent>
          <w:r w:rsidR="00C30538" w:rsidRPr="00FA6435">
            <w:rPr>
              <w:rFonts w:asciiTheme="minorHAnsi" w:hAnsiTheme="minorHAnsi" w:cstheme="minorHAnsi"/>
              <w:color w:val="808080" w:themeColor="background1" w:themeShade="80"/>
              <w:sz w:val="24"/>
              <w:szCs w:val="24"/>
            </w:rPr>
            <w:t>matrícula – si corresponde</w:t>
          </w:r>
        </w:sdtContent>
      </w:sdt>
      <w:r w:rsidR="00C30538" w:rsidRPr="00FA6435">
        <w:rPr>
          <w:rFonts w:asciiTheme="minorHAnsi" w:hAnsiTheme="minorHAnsi" w:cstheme="minorHAnsi"/>
          <w:color w:val="000000"/>
          <w:sz w:val="24"/>
          <w:szCs w:val="24"/>
        </w:rPr>
        <w:t xml:space="preserve">, así como a </w:t>
      </w:r>
      <w:sdt>
        <w:sdtPr>
          <w:rPr>
            <w:rFonts w:asciiTheme="minorHAnsi" w:hAnsiTheme="minorHAnsi" w:cstheme="minorHAnsi"/>
            <w:color w:val="808080" w:themeColor="background1" w:themeShade="80"/>
            <w:sz w:val="24"/>
            <w:szCs w:val="24"/>
          </w:rPr>
          <w:id w:val="-672638434"/>
          <w:placeholder>
            <w:docPart w:val="E231868167074E10AA7DE70835C4C06A"/>
          </w:placeholder>
          <w:text/>
        </w:sdtPr>
        <w:sdtEndPr/>
        <w:sdtContent>
          <w:r w:rsidR="00C30538" w:rsidRPr="00FA6435">
            <w:rPr>
              <w:rFonts w:asciiTheme="minorHAnsi" w:hAnsiTheme="minorHAnsi" w:cstheme="minorHAnsi"/>
              <w:color w:val="808080" w:themeColor="background1" w:themeShade="80"/>
              <w:sz w:val="24"/>
              <w:szCs w:val="24"/>
            </w:rPr>
            <w:t>nombre del autorizado</w:t>
          </w:r>
        </w:sdtContent>
      </w:sdt>
      <w:r w:rsidR="00C30538" w:rsidRPr="00FA6435">
        <w:rPr>
          <w:rFonts w:asciiTheme="minorHAnsi" w:hAnsiTheme="minorHAnsi" w:cstheme="minorHAnsi"/>
          <w:color w:val="000000"/>
          <w:sz w:val="24"/>
          <w:szCs w:val="24"/>
        </w:rPr>
        <w:t xml:space="preserve">, titular de la cédula de identidad </w:t>
      </w:r>
      <w:sdt>
        <w:sdtPr>
          <w:rPr>
            <w:rFonts w:asciiTheme="minorHAnsi" w:hAnsiTheme="minorHAnsi" w:cstheme="minorHAnsi"/>
            <w:color w:val="808080" w:themeColor="background1" w:themeShade="80"/>
            <w:sz w:val="24"/>
            <w:szCs w:val="24"/>
          </w:rPr>
          <w:id w:val="-2083599548"/>
          <w:placeholder>
            <w:docPart w:val="E32B6BE6C8404E61BF7B75A5DE48FA6C"/>
          </w:placeholder>
          <w:text/>
        </w:sdtPr>
        <w:sdtEndPr/>
        <w:sdtContent>
          <w:r w:rsidR="00C30538" w:rsidRPr="00FA6435">
            <w:rPr>
              <w:rFonts w:asciiTheme="minorHAnsi" w:hAnsiTheme="minorHAnsi" w:cstheme="minorHAnsi"/>
              <w:color w:val="808080" w:themeColor="background1" w:themeShade="80"/>
              <w:sz w:val="24"/>
              <w:szCs w:val="24"/>
            </w:rPr>
            <w:t>número de cédula</w:t>
          </w:r>
        </w:sdtContent>
      </w:sdt>
      <w:r w:rsidR="00C30538"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1166292983"/>
          <w:placeholder>
            <w:docPart w:val="8B878B7FB57F4ED0AA2988C3A062967E"/>
          </w:placeholder>
          <w:text/>
        </w:sdtPr>
        <w:sdtEndPr/>
        <w:sdtContent>
          <w:r w:rsidR="00C30538" w:rsidRPr="00FA6435">
            <w:rPr>
              <w:rFonts w:asciiTheme="minorHAnsi" w:hAnsiTheme="minorHAnsi" w:cstheme="minorHAnsi"/>
              <w:color w:val="808080" w:themeColor="background1" w:themeShade="80"/>
              <w:sz w:val="24"/>
              <w:szCs w:val="24"/>
            </w:rPr>
            <w:t>matrícula – si corresponde</w:t>
          </w:r>
        </w:sdtContent>
      </w:sdt>
      <w:r w:rsidR="00C30538" w:rsidRPr="00FA6435">
        <w:rPr>
          <w:rFonts w:asciiTheme="minorHAnsi" w:hAnsiTheme="minorHAnsi" w:cstheme="minorHAnsi"/>
          <w:color w:val="000000"/>
          <w:sz w:val="24"/>
          <w:szCs w:val="24"/>
        </w:rPr>
        <w:t xml:space="preserve"> así como a </w:t>
      </w:r>
      <w:sdt>
        <w:sdtPr>
          <w:rPr>
            <w:rFonts w:asciiTheme="minorHAnsi" w:hAnsiTheme="minorHAnsi" w:cstheme="minorHAnsi"/>
            <w:color w:val="808080" w:themeColor="background1" w:themeShade="80"/>
            <w:sz w:val="24"/>
            <w:szCs w:val="24"/>
          </w:rPr>
          <w:id w:val="307672759"/>
          <w:placeholder>
            <w:docPart w:val="EC6EBF17C4C7477FB3392AF9895A6280"/>
          </w:placeholder>
          <w:text/>
        </w:sdtPr>
        <w:sdtEndPr/>
        <w:sdtContent>
          <w:r w:rsidR="00C30538" w:rsidRPr="00FA6435">
            <w:rPr>
              <w:rFonts w:asciiTheme="minorHAnsi" w:hAnsiTheme="minorHAnsi" w:cstheme="minorHAnsi"/>
              <w:color w:val="808080" w:themeColor="background1" w:themeShade="80"/>
              <w:sz w:val="24"/>
              <w:szCs w:val="24"/>
            </w:rPr>
            <w:t>nombre del autorizado</w:t>
          </w:r>
        </w:sdtContent>
      </w:sdt>
      <w:r w:rsidR="00C30538" w:rsidRPr="00FA6435">
        <w:rPr>
          <w:rFonts w:asciiTheme="minorHAnsi" w:hAnsiTheme="minorHAnsi" w:cstheme="minorHAnsi"/>
          <w:color w:val="000000"/>
          <w:sz w:val="24"/>
          <w:szCs w:val="24"/>
        </w:rPr>
        <w:t xml:space="preserve">, titular de la cédula de identidad </w:t>
      </w:r>
      <w:sdt>
        <w:sdtPr>
          <w:rPr>
            <w:rFonts w:asciiTheme="minorHAnsi" w:hAnsiTheme="minorHAnsi" w:cstheme="minorHAnsi"/>
            <w:color w:val="808080" w:themeColor="background1" w:themeShade="80"/>
            <w:sz w:val="24"/>
            <w:szCs w:val="24"/>
          </w:rPr>
          <w:id w:val="-131104757"/>
          <w:placeholder>
            <w:docPart w:val="9F51A9551D3D4A71976907A849242C79"/>
          </w:placeholder>
          <w:text/>
        </w:sdtPr>
        <w:sdtEndPr/>
        <w:sdtContent>
          <w:r w:rsidR="00C30538" w:rsidRPr="00FA6435">
            <w:rPr>
              <w:rFonts w:asciiTheme="minorHAnsi" w:hAnsiTheme="minorHAnsi" w:cstheme="minorHAnsi"/>
              <w:color w:val="808080" w:themeColor="background1" w:themeShade="80"/>
              <w:sz w:val="24"/>
              <w:szCs w:val="24"/>
            </w:rPr>
            <w:t>número de cédula</w:t>
          </w:r>
        </w:sdtContent>
      </w:sdt>
      <w:r w:rsidR="00C30538"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1842619019"/>
          <w:placeholder>
            <w:docPart w:val="63C88CCA0BC6410D958BBF4DFA1473B8"/>
          </w:placeholder>
          <w:text/>
        </w:sdtPr>
        <w:sdtEndPr/>
        <w:sdtContent>
          <w:r w:rsidR="00C30538" w:rsidRPr="00FA6435">
            <w:rPr>
              <w:rFonts w:asciiTheme="minorHAnsi" w:hAnsiTheme="minorHAnsi" w:cstheme="minorHAnsi"/>
              <w:color w:val="808080" w:themeColor="background1" w:themeShade="80"/>
              <w:sz w:val="24"/>
              <w:szCs w:val="24"/>
            </w:rPr>
            <w:t>matrícula – si corresponde</w:t>
          </w:r>
        </w:sdtContent>
      </w:sdt>
      <w:r w:rsidR="00FA6435" w:rsidRPr="00FA6435">
        <w:rPr>
          <w:rFonts w:asciiTheme="minorHAnsi" w:hAnsiTheme="minorHAnsi" w:cstheme="minorHAnsi"/>
          <w:color w:val="000000"/>
          <w:sz w:val="24"/>
          <w:szCs w:val="24"/>
        </w:rPr>
        <w:t xml:space="preserve">; conjunta y/o indistintamente, </w:t>
      </w:r>
      <w:r w:rsidR="00C30538" w:rsidRPr="00FA6435">
        <w:rPr>
          <w:rFonts w:asciiTheme="minorHAnsi" w:hAnsiTheme="minorHAnsi" w:cstheme="minorHAnsi"/>
          <w:color w:val="000000"/>
          <w:sz w:val="24"/>
          <w:szCs w:val="24"/>
        </w:rPr>
        <w:t xml:space="preserve">para que en mi nombre y representación puedan: </w:t>
      </w:r>
    </w:p>
    <w:p w:rsidR="00C30538" w:rsidRPr="00FA6435" w:rsidRDefault="00C30538" w:rsidP="00C30538">
      <w:pPr>
        <w:pStyle w:val="Sinespaciado"/>
        <w:spacing w:line="360" w:lineRule="auto"/>
        <w:ind w:firstLine="708"/>
        <w:jc w:val="both"/>
        <w:rPr>
          <w:rFonts w:asciiTheme="minorHAnsi" w:hAnsiTheme="minorHAnsi" w:cstheme="minorHAnsi"/>
          <w:color w:val="000000"/>
          <w:sz w:val="24"/>
          <w:szCs w:val="24"/>
        </w:rPr>
      </w:pPr>
    </w:p>
    <w:p w:rsidR="009C683D" w:rsidRPr="00FA6435" w:rsidRDefault="009C683D" w:rsidP="009C683D">
      <w:pPr>
        <w:pStyle w:val="Sinespaciado"/>
        <w:spacing w:line="360" w:lineRule="auto"/>
        <w:jc w:val="both"/>
        <w:rPr>
          <w:rFonts w:asciiTheme="minorHAnsi" w:hAnsiTheme="minorHAnsi" w:cstheme="minorHAnsi"/>
          <w:sz w:val="24"/>
          <w:szCs w:val="24"/>
        </w:rPr>
      </w:pPr>
      <w:r w:rsidRPr="00FA6435">
        <w:rPr>
          <w:rFonts w:asciiTheme="minorHAnsi" w:hAnsiTheme="minorHAnsi" w:cstheme="minorHAnsi"/>
          <w:sz w:val="24"/>
          <w:szCs w:val="24"/>
        </w:rPr>
        <w:t>a) presentar ante el Banco de Seguros del Estado solicitud de reclamos SOA al amparo de lo dispuesto por la ley 18.412 y sus decretos reglamentarios;</w:t>
      </w:r>
    </w:p>
    <w:p w:rsidR="009C683D" w:rsidRPr="00FA6435" w:rsidRDefault="009C683D" w:rsidP="009C683D">
      <w:pPr>
        <w:pStyle w:val="Sinespaciado"/>
        <w:spacing w:line="360" w:lineRule="auto"/>
        <w:jc w:val="both"/>
        <w:rPr>
          <w:rFonts w:asciiTheme="minorHAnsi" w:hAnsiTheme="minorHAnsi" w:cstheme="minorHAnsi"/>
          <w:sz w:val="24"/>
          <w:szCs w:val="24"/>
        </w:rPr>
      </w:pPr>
      <w:r w:rsidRPr="00FA6435">
        <w:rPr>
          <w:rFonts w:asciiTheme="minorHAnsi" w:hAnsiTheme="minorHAnsi" w:cstheme="minorHAnsi"/>
          <w:sz w:val="24"/>
          <w:szCs w:val="24"/>
        </w:rPr>
        <w:t xml:space="preserve">b) retirar documentación referida al reclamo antedicho, agregar nueva documentación y notificarse ante resoluciones; </w:t>
      </w:r>
    </w:p>
    <w:p w:rsidR="009C683D" w:rsidRPr="00FA6435" w:rsidRDefault="009C683D" w:rsidP="009C683D">
      <w:pPr>
        <w:pStyle w:val="Sinespaciado"/>
        <w:spacing w:line="360" w:lineRule="auto"/>
        <w:jc w:val="both"/>
        <w:rPr>
          <w:rFonts w:asciiTheme="minorHAnsi" w:hAnsiTheme="minorHAnsi" w:cstheme="minorHAnsi"/>
          <w:sz w:val="24"/>
          <w:szCs w:val="24"/>
        </w:rPr>
      </w:pPr>
      <w:r w:rsidRPr="00FA6435">
        <w:rPr>
          <w:rFonts w:asciiTheme="minorHAnsi" w:hAnsiTheme="minorHAnsi" w:cstheme="minorHAnsi"/>
          <w:sz w:val="24"/>
          <w:szCs w:val="24"/>
        </w:rPr>
        <w:t>c) realizar cualquier otra gestión que tengo por objeto tramitar la indemnización que está contemplada en la ley 18.412 y sus decretos reglamentarios.</w:t>
      </w:r>
    </w:p>
    <w:p w:rsidR="00F627AB" w:rsidRDefault="00F627AB" w:rsidP="009C683D">
      <w:pPr>
        <w:pStyle w:val="Sinespaciado"/>
        <w:spacing w:line="360" w:lineRule="auto"/>
        <w:jc w:val="both"/>
        <w:rPr>
          <w:rFonts w:asciiTheme="minorHAnsi" w:hAnsiTheme="minorHAnsi" w:cstheme="minorHAnsi"/>
          <w:sz w:val="24"/>
          <w:szCs w:val="24"/>
        </w:rPr>
      </w:pPr>
    </w:p>
    <w:p w:rsidR="009C683D" w:rsidRDefault="009C683D" w:rsidP="009C683D">
      <w:pPr>
        <w:pStyle w:val="Sinespaciado"/>
        <w:spacing w:line="360" w:lineRule="auto"/>
        <w:jc w:val="both"/>
        <w:rPr>
          <w:rFonts w:asciiTheme="minorHAnsi" w:hAnsiTheme="minorHAnsi" w:cstheme="minorHAnsi"/>
          <w:sz w:val="24"/>
          <w:szCs w:val="24"/>
        </w:rPr>
      </w:pPr>
      <w:r w:rsidRPr="00FA6435">
        <w:rPr>
          <w:rFonts w:asciiTheme="minorHAnsi" w:hAnsiTheme="minorHAnsi" w:cstheme="minorHAnsi"/>
          <w:sz w:val="24"/>
          <w:szCs w:val="24"/>
        </w:rPr>
        <w:tab/>
        <w:t xml:space="preserve">Declaro asimismo que no he gestionado reclamación alguna anterior ni percibido indemnización por los mismos hechos mencionados en esta solicitud, al amparo del seguro obligatorio contemplado en la ley 18.412, ya sea en el Banco de Seguros del Estado o en otra compañía de seguros. </w:t>
      </w:r>
    </w:p>
    <w:p w:rsidR="003B2FC7" w:rsidRDefault="003B2FC7" w:rsidP="003B2FC7">
      <w:pPr>
        <w:pStyle w:val="Sinespaciado"/>
        <w:spacing w:line="360" w:lineRule="auto"/>
        <w:jc w:val="both"/>
        <w:rPr>
          <w:rFonts w:asciiTheme="minorHAnsi" w:hAnsiTheme="minorHAnsi" w:cstheme="minorHAnsi"/>
          <w:color w:val="000000"/>
          <w:sz w:val="24"/>
          <w:szCs w:val="24"/>
        </w:rPr>
      </w:pPr>
    </w:p>
    <w:p w:rsidR="003B2FC7" w:rsidRDefault="00FA6435" w:rsidP="003B2FC7">
      <w:pPr>
        <w:pStyle w:val="Sinespaciado"/>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Completar si corresponde:</w:t>
      </w:r>
      <w:r w:rsidR="003B2FC7" w:rsidRPr="003B2FC7">
        <w:rPr>
          <w:rFonts w:asciiTheme="minorHAnsi" w:hAnsiTheme="minorHAnsi" w:cstheme="minorHAnsi"/>
          <w:color w:val="000000"/>
          <w:sz w:val="24"/>
          <w:szCs w:val="24"/>
        </w:rPr>
        <w:t xml:space="preserve"> </w:t>
      </w:r>
    </w:p>
    <w:p w:rsidR="003B2FC7" w:rsidRDefault="003B2FC7" w:rsidP="003B2FC7">
      <w:pPr>
        <w:pStyle w:val="Sinespaciado"/>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Constituyo domicilio en </w:t>
      </w:r>
      <w:sdt>
        <w:sdtPr>
          <w:rPr>
            <w:rFonts w:asciiTheme="minorHAnsi" w:hAnsiTheme="minorHAnsi" w:cstheme="minorHAnsi"/>
            <w:color w:val="808080" w:themeColor="background1" w:themeShade="80"/>
            <w:sz w:val="24"/>
            <w:szCs w:val="24"/>
          </w:rPr>
          <w:id w:val="-817953792"/>
          <w:placeholder>
            <w:docPart w:val="0282AD014CF24A5DA6A7D20B37D7EE19"/>
          </w:placeholder>
          <w:text/>
        </w:sdtPr>
        <w:sdtEndPr/>
        <w:sdtContent>
          <w:r w:rsidRPr="00FA6435">
            <w:rPr>
              <w:rFonts w:asciiTheme="minorHAnsi" w:hAnsiTheme="minorHAnsi" w:cstheme="minorHAnsi"/>
              <w:color w:val="808080" w:themeColor="background1" w:themeShade="80"/>
              <w:sz w:val="24"/>
              <w:szCs w:val="24"/>
            </w:rPr>
            <w:t>nombre de la calle, número de puerta, apartamento y esquina</w:t>
          </w:r>
        </w:sdtContent>
      </w:sdt>
      <w:r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951698618"/>
          <w:placeholder>
            <w:docPart w:val="675138DA55B44D75BA64C4D356A62DD6"/>
          </w:placeholder>
          <w:text/>
        </w:sdtPr>
        <w:sdtEndPr/>
        <w:sdtContent>
          <w:r w:rsidRPr="00FA6435">
            <w:rPr>
              <w:rFonts w:asciiTheme="minorHAnsi" w:hAnsiTheme="minorHAnsi" w:cstheme="minorHAnsi"/>
              <w:color w:val="808080" w:themeColor="background1" w:themeShade="80"/>
              <w:sz w:val="24"/>
              <w:szCs w:val="24"/>
            </w:rPr>
            <w:t>barrio</w:t>
          </w:r>
        </w:sdtContent>
      </w:sdt>
      <w:r w:rsidRPr="00FA6435">
        <w:rPr>
          <w:rFonts w:asciiTheme="minorHAnsi" w:hAnsiTheme="minorHAnsi" w:cstheme="minorHAnsi"/>
          <w:color w:val="000000"/>
          <w:sz w:val="24"/>
          <w:szCs w:val="24"/>
        </w:rPr>
        <w:t xml:space="preserve">, </w:t>
      </w:r>
      <w:sdt>
        <w:sdtPr>
          <w:rPr>
            <w:rFonts w:asciiTheme="minorHAnsi" w:hAnsiTheme="minorHAnsi" w:cstheme="minorHAnsi"/>
            <w:color w:val="808080" w:themeColor="background1" w:themeShade="80"/>
            <w:sz w:val="24"/>
            <w:szCs w:val="24"/>
          </w:rPr>
          <w:id w:val="1068314828"/>
          <w:placeholder>
            <w:docPart w:val="49261F72AF4F4045A7BEF8719A5AA9F0"/>
          </w:placeholder>
          <w:text/>
        </w:sdtPr>
        <w:sdtEndPr/>
        <w:sdtContent>
          <w:r w:rsidRPr="00FA6435">
            <w:rPr>
              <w:rFonts w:asciiTheme="minorHAnsi" w:hAnsiTheme="minorHAnsi" w:cstheme="minorHAnsi"/>
              <w:color w:val="808080" w:themeColor="background1" w:themeShade="80"/>
              <w:sz w:val="24"/>
              <w:szCs w:val="24"/>
            </w:rPr>
            <w:t>ciudad y departamento</w:t>
          </w:r>
        </w:sdtContent>
      </w:sdt>
      <w:r w:rsidRPr="00FA6435">
        <w:rPr>
          <w:rFonts w:asciiTheme="minorHAnsi" w:hAnsiTheme="minorHAnsi" w:cstheme="minorHAnsi"/>
          <w:color w:val="000000"/>
          <w:sz w:val="24"/>
          <w:szCs w:val="24"/>
        </w:rPr>
        <w:t xml:space="preserve">, celular </w:t>
      </w:r>
      <w:sdt>
        <w:sdtPr>
          <w:rPr>
            <w:rFonts w:asciiTheme="minorHAnsi" w:hAnsiTheme="minorHAnsi" w:cstheme="minorHAnsi"/>
            <w:color w:val="808080" w:themeColor="background1" w:themeShade="80"/>
            <w:sz w:val="24"/>
            <w:szCs w:val="24"/>
          </w:rPr>
          <w:id w:val="1198509452"/>
          <w:placeholder>
            <w:docPart w:val="2D879C39C74841C098B16F926C46D128"/>
          </w:placeholder>
          <w:text/>
        </w:sdtPr>
        <w:sdtEndPr/>
        <w:sdtContent>
          <w:r w:rsidRPr="00FA6435">
            <w:rPr>
              <w:rFonts w:asciiTheme="minorHAnsi" w:hAnsiTheme="minorHAnsi" w:cstheme="minorHAnsi"/>
              <w:color w:val="808080" w:themeColor="background1" w:themeShade="80"/>
              <w:sz w:val="24"/>
              <w:szCs w:val="24"/>
            </w:rPr>
            <w:t>número de celular</w:t>
          </w:r>
        </w:sdtContent>
      </w:sdt>
      <w:r w:rsidRPr="00FA6435">
        <w:rPr>
          <w:rFonts w:asciiTheme="minorHAnsi" w:hAnsiTheme="minorHAnsi" w:cstheme="minorHAnsi"/>
          <w:color w:val="000000"/>
          <w:sz w:val="24"/>
          <w:szCs w:val="24"/>
        </w:rPr>
        <w:t xml:space="preserve">, teléfono </w:t>
      </w:r>
      <w:sdt>
        <w:sdtPr>
          <w:rPr>
            <w:rFonts w:asciiTheme="minorHAnsi" w:hAnsiTheme="minorHAnsi" w:cstheme="minorHAnsi"/>
            <w:color w:val="808080" w:themeColor="background1" w:themeShade="80"/>
            <w:sz w:val="24"/>
            <w:szCs w:val="24"/>
          </w:rPr>
          <w:id w:val="-557405141"/>
          <w:placeholder>
            <w:docPart w:val="CC34F3111AD94021AA31A277066CA492"/>
          </w:placeholder>
          <w:text/>
        </w:sdtPr>
        <w:sdtEndPr/>
        <w:sdtContent>
          <w:r w:rsidRPr="00FA6435">
            <w:rPr>
              <w:rFonts w:asciiTheme="minorHAnsi" w:hAnsiTheme="minorHAnsi" w:cstheme="minorHAnsi"/>
              <w:color w:val="808080" w:themeColor="background1" w:themeShade="80"/>
              <w:sz w:val="24"/>
              <w:szCs w:val="24"/>
            </w:rPr>
            <w:t>número de teléfono fijo</w:t>
          </w:r>
        </w:sdtContent>
      </w:sdt>
      <w:r w:rsidRPr="00FA6435">
        <w:rPr>
          <w:rFonts w:asciiTheme="minorHAnsi" w:hAnsiTheme="minorHAnsi" w:cstheme="minorHAnsi"/>
          <w:color w:val="000000"/>
          <w:sz w:val="24"/>
          <w:szCs w:val="24"/>
        </w:rPr>
        <w:t xml:space="preserve">, correo electrónico </w:t>
      </w:r>
      <w:sdt>
        <w:sdtPr>
          <w:rPr>
            <w:rFonts w:asciiTheme="minorHAnsi" w:hAnsiTheme="minorHAnsi" w:cstheme="minorHAnsi"/>
            <w:color w:val="808080" w:themeColor="background1" w:themeShade="80"/>
            <w:sz w:val="24"/>
            <w:szCs w:val="24"/>
          </w:rPr>
          <w:id w:val="1174150633"/>
          <w:placeholder>
            <w:docPart w:val="0F74303BBBEA4E35915850032654388D"/>
          </w:placeholder>
          <w:text/>
        </w:sdtPr>
        <w:sdtEndPr/>
        <w:sdtContent>
          <w:r w:rsidRPr="00FA6435">
            <w:rPr>
              <w:rFonts w:asciiTheme="minorHAnsi" w:hAnsiTheme="minorHAnsi" w:cstheme="minorHAnsi"/>
              <w:color w:val="808080" w:themeColor="background1" w:themeShade="80"/>
              <w:sz w:val="24"/>
              <w:szCs w:val="24"/>
            </w:rPr>
            <w:t>dirección de correo electrónico @</w:t>
          </w:r>
        </w:sdtContent>
      </w:sdt>
    </w:p>
    <w:p w:rsidR="004063CA" w:rsidRDefault="004063CA">
      <w:pPr>
        <w:rPr>
          <w:rFonts w:asciiTheme="minorHAnsi" w:hAnsiTheme="minorHAnsi" w:cstheme="minorHAnsi"/>
        </w:rPr>
      </w:pPr>
    </w:p>
    <w:p w:rsidR="00EB1B7C" w:rsidRDefault="001A571F">
      <w:pPr>
        <w:rPr>
          <w:rFonts w:asciiTheme="minorHAnsi" w:hAnsiTheme="minorHAnsi" w:cstheme="minorHAnsi"/>
        </w:rPr>
      </w:pPr>
      <w:r>
        <w:rPr>
          <w:rFonts w:asciiTheme="minorHAnsi" w:hAnsiTheme="minorHAnsi" w:cstheme="minorHAnsi"/>
        </w:rPr>
        <w:t>f</w:t>
      </w:r>
      <w:r w:rsidR="00EB1B7C">
        <w:rPr>
          <w:rFonts w:asciiTheme="minorHAnsi" w:hAnsiTheme="minorHAnsi" w:cstheme="minorHAnsi"/>
        </w:rPr>
        <w:t xml:space="preserve">irma </w:t>
      </w:r>
      <w:r w:rsidR="002D256C">
        <w:rPr>
          <w:rFonts w:asciiTheme="minorHAnsi" w:hAnsiTheme="minorHAnsi" w:cstheme="minorHAnsi"/>
        </w:rPr>
        <w:t xml:space="preserve">(de acuerdo al documento de identidad) </w:t>
      </w:r>
      <w:r w:rsidR="00EB1B7C">
        <w:rPr>
          <w:rFonts w:asciiTheme="minorHAnsi" w:hAnsiTheme="minorHAnsi" w:cstheme="minorHAnsi"/>
        </w:rPr>
        <w:t>__________________________________</w:t>
      </w:r>
    </w:p>
    <w:p w:rsidR="00117AFB" w:rsidRPr="003A55F0" w:rsidRDefault="001A571F">
      <w:pPr>
        <w:rPr>
          <w:sz w:val="22"/>
          <w:szCs w:val="22"/>
        </w:rPr>
      </w:pPr>
      <w:r>
        <w:rPr>
          <w:rFonts w:asciiTheme="minorHAnsi" w:hAnsiTheme="minorHAnsi" w:cstheme="minorHAnsi"/>
        </w:rPr>
        <w:t>a</w:t>
      </w:r>
      <w:r w:rsidR="00EB1B7C">
        <w:rPr>
          <w:rFonts w:asciiTheme="minorHAnsi" w:hAnsiTheme="minorHAnsi" w:cstheme="minorHAnsi"/>
        </w:rPr>
        <w:t xml:space="preserve">claración </w:t>
      </w:r>
      <w:r w:rsidR="003335E5">
        <w:rPr>
          <w:rFonts w:asciiTheme="minorHAnsi" w:hAnsiTheme="minorHAnsi" w:cstheme="minorHAnsi"/>
        </w:rPr>
        <w:t>____________________________</w:t>
      </w:r>
      <w:r w:rsidR="002D256C">
        <w:rPr>
          <w:rFonts w:asciiTheme="minorHAnsi" w:hAnsiTheme="minorHAnsi" w:cstheme="minorHAnsi"/>
        </w:rPr>
        <w:t>_____</w:t>
      </w:r>
      <w:r w:rsidR="00EB1B7C">
        <w:rPr>
          <w:rFonts w:asciiTheme="minorHAnsi" w:hAnsiTheme="minorHAnsi" w:cstheme="minorHAnsi"/>
        </w:rPr>
        <w:t>______________________________</w:t>
      </w:r>
    </w:p>
    <w:sectPr w:rsidR="00117AFB" w:rsidRPr="003A55F0" w:rsidSect="00CB15B0">
      <w:headerReference w:type="default" r:id="rId8"/>
      <w:pgSz w:w="11906" w:h="16838"/>
      <w:pgMar w:top="-164" w:right="991" w:bottom="709" w:left="85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4ED" w:rsidRDefault="00A474ED" w:rsidP="00A53AB4">
      <w:pPr>
        <w:spacing w:after="0"/>
      </w:pPr>
      <w:r>
        <w:separator/>
      </w:r>
    </w:p>
  </w:endnote>
  <w:endnote w:type="continuationSeparator" w:id="0">
    <w:p w:rsidR="00A474ED" w:rsidRDefault="00A474ED" w:rsidP="00A53A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4ED" w:rsidRDefault="00A474ED" w:rsidP="00A53AB4">
      <w:pPr>
        <w:spacing w:after="0"/>
      </w:pPr>
      <w:r>
        <w:separator/>
      </w:r>
    </w:p>
  </w:footnote>
  <w:footnote w:type="continuationSeparator" w:id="0">
    <w:p w:rsidR="00A474ED" w:rsidRDefault="00A474ED" w:rsidP="00A53A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B4" w:rsidRDefault="00A53AB4">
    <w:pPr>
      <w:pStyle w:val="Encabezado"/>
    </w:pPr>
    <w:r>
      <w:rPr>
        <w:noProof/>
        <w:lang w:val="es-UY" w:eastAsia="es-UY"/>
      </w:rPr>
      <w:drawing>
        <wp:anchor distT="0" distB="0" distL="114300" distR="114300" simplePos="0" relativeHeight="251659264" behindDoc="0" locked="0" layoutInCell="1" allowOverlap="1">
          <wp:simplePos x="0" y="0"/>
          <wp:positionH relativeFrom="column">
            <wp:posOffset>-720090</wp:posOffset>
          </wp:positionH>
          <wp:positionV relativeFrom="paragraph">
            <wp:posOffset>-450215</wp:posOffset>
          </wp:positionV>
          <wp:extent cx="7526020" cy="1787525"/>
          <wp:effectExtent l="0" t="0" r="0" b="0"/>
          <wp:wrapSquare wrapText="bothSides"/>
          <wp:docPr id="3" name="Imagen 3"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020" cy="178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AB4" w:rsidRDefault="00A53AB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FD"/>
    <w:rsid w:val="0008714A"/>
    <w:rsid w:val="00117AFB"/>
    <w:rsid w:val="00126281"/>
    <w:rsid w:val="0018392B"/>
    <w:rsid w:val="001A571F"/>
    <w:rsid w:val="002D256C"/>
    <w:rsid w:val="003335E5"/>
    <w:rsid w:val="00377932"/>
    <w:rsid w:val="003A55F0"/>
    <w:rsid w:val="003B2FC7"/>
    <w:rsid w:val="004063CA"/>
    <w:rsid w:val="004C2519"/>
    <w:rsid w:val="004E22C1"/>
    <w:rsid w:val="005401FD"/>
    <w:rsid w:val="00566A88"/>
    <w:rsid w:val="00683EE7"/>
    <w:rsid w:val="007A41DE"/>
    <w:rsid w:val="008C0ED7"/>
    <w:rsid w:val="00925150"/>
    <w:rsid w:val="009C683D"/>
    <w:rsid w:val="009F5401"/>
    <w:rsid w:val="00A474ED"/>
    <w:rsid w:val="00A53AB4"/>
    <w:rsid w:val="00AE151D"/>
    <w:rsid w:val="00B8786B"/>
    <w:rsid w:val="00C30538"/>
    <w:rsid w:val="00CB15B0"/>
    <w:rsid w:val="00CE0351"/>
    <w:rsid w:val="00EB1B7C"/>
    <w:rsid w:val="00F627AB"/>
    <w:rsid w:val="00FA64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DADC66-00E3-418D-9682-C3266C50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1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55F0"/>
    <w:rPr>
      <w:color w:val="808080"/>
    </w:rPr>
  </w:style>
  <w:style w:type="paragraph" w:styleId="Textodeglobo">
    <w:name w:val="Balloon Text"/>
    <w:basedOn w:val="Normal"/>
    <w:link w:val="TextodegloboCar"/>
    <w:rsid w:val="003A55F0"/>
    <w:pPr>
      <w:spacing w:after="0"/>
    </w:pPr>
    <w:rPr>
      <w:rFonts w:ascii="Tahoma" w:hAnsi="Tahoma" w:cs="Tahoma"/>
      <w:sz w:val="16"/>
      <w:szCs w:val="16"/>
    </w:rPr>
  </w:style>
  <w:style w:type="character" w:customStyle="1" w:styleId="TextodegloboCar">
    <w:name w:val="Texto de globo Car"/>
    <w:basedOn w:val="Fuentedeprrafopredeter"/>
    <w:link w:val="Textodeglobo"/>
    <w:rsid w:val="003A55F0"/>
    <w:rPr>
      <w:rFonts w:ascii="Tahoma" w:hAnsi="Tahoma" w:cs="Tahoma"/>
      <w:sz w:val="16"/>
      <w:szCs w:val="16"/>
    </w:rPr>
  </w:style>
  <w:style w:type="paragraph" w:styleId="Encabezado">
    <w:name w:val="header"/>
    <w:basedOn w:val="Normal"/>
    <w:link w:val="EncabezadoCar"/>
    <w:uiPriority w:val="99"/>
    <w:unhideWhenUsed/>
    <w:rsid w:val="00A53AB4"/>
    <w:pPr>
      <w:tabs>
        <w:tab w:val="center" w:pos="4252"/>
        <w:tab w:val="right" w:pos="8504"/>
      </w:tabs>
      <w:spacing w:after="0"/>
    </w:pPr>
  </w:style>
  <w:style w:type="character" w:customStyle="1" w:styleId="EncabezadoCar">
    <w:name w:val="Encabezado Car"/>
    <w:basedOn w:val="Fuentedeprrafopredeter"/>
    <w:link w:val="Encabezado"/>
    <w:uiPriority w:val="99"/>
    <w:rsid w:val="00A53AB4"/>
    <w:rPr>
      <w:sz w:val="24"/>
      <w:szCs w:val="24"/>
    </w:rPr>
  </w:style>
  <w:style w:type="paragraph" w:styleId="Piedepgina">
    <w:name w:val="footer"/>
    <w:basedOn w:val="Normal"/>
    <w:link w:val="PiedepginaCar"/>
    <w:unhideWhenUsed/>
    <w:rsid w:val="00A53AB4"/>
    <w:pPr>
      <w:tabs>
        <w:tab w:val="center" w:pos="4252"/>
        <w:tab w:val="right" w:pos="8504"/>
      </w:tabs>
      <w:spacing w:after="0"/>
    </w:pPr>
  </w:style>
  <w:style w:type="character" w:customStyle="1" w:styleId="PiedepginaCar">
    <w:name w:val="Pie de página Car"/>
    <w:basedOn w:val="Fuentedeprrafopredeter"/>
    <w:link w:val="Piedepgina"/>
    <w:rsid w:val="00A53AB4"/>
    <w:rPr>
      <w:sz w:val="24"/>
      <w:szCs w:val="24"/>
    </w:rPr>
  </w:style>
  <w:style w:type="paragraph" w:styleId="Sinespaciado">
    <w:name w:val="No Spacing"/>
    <w:link w:val="SinespaciadoCar"/>
    <w:uiPriority w:val="99"/>
    <w:qFormat/>
    <w:rsid w:val="00A53AB4"/>
    <w:pPr>
      <w:spacing w:after="0"/>
    </w:pPr>
    <w:rPr>
      <w:rFonts w:ascii="Calibri" w:eastAsia="Calibri" w:hAnsi="Calibri"/>
      <w:sz w:val="22"/>
      <w:szCs w:val="22"/>
      <w:lang w:val="es-UY" w:eastAsia="en-US"/>
    </w:rPr>
  </w:style>
  <w:style w:type="character" w:customStyle="1" w:styleId="SinespaciadoCar">
    <w:name w:val="Sin espaciado Car"/>
    <w:link w:val="Sinespaciado"/>
    <w:uiPriority w:val="99"/>
    <w:rsid w:val="00A53AB4"/>
    <w:rPr>
      <w:rFonts w:ascii="Calibri" w:eastAsia="Calibri" w:hAnsi="Calibri"/>
      <w:sz w:val="22"/>
      <w:szCs w:val="22"/>
      <w:lang w:val="es-U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ernandezbarrios\AppData\Roaming\Microsoft\Plantillas\MSC_ES-ES_MS_ActaLiquidacionDeSocied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C8200FC41D439AB76D8C89474C2119"/>
        <w:category>
          <w:name w:val="General"/>
          <w:gallery w:val="placeholder"/>
        </w:category>
        <w:types>
          <w:type w:val="bbPlcHdr"/>
        </w:types>
        <w:behaviors>
          <w:behavior w:val="content"/>
        </w:behaviors>
        <w:guid w:val="{92FD9CA6-49EE-41A7-99CE-AECC4F92377A}"/>
      </w:docPartPr>
      <w:docPartBody>
        <w:p w:rsidR="000D191E" w:rsidRDefault="007F3C8C" w:rsidP="007F3C8C">
          <w:pPr>
            <w:pStyle w:val="30C8200FC41D439AB76D8C89474C2119"/>
          </w:pPr>
          <w:r w:rsidRPr="003A55F0">
            <w:rPr>
              <w:rStyle w:val="Textodelmarcadordeposicin"/>
              <w:rFonts w:ascii="Verdana" w:hAnsi="Verdana"/>
            </w:rPr>
            <w:t>Nombre de la empresa</w:t>
          </w:r>
        </w:p>
      </w:docPartBody>
    </w:docPart>
    <w:docPart>
      <w:docPartPr>
        <w:name w:val="27E917542FC04D82B8834AFF5A63E246"/>
        <w:category>
          <w:name w:val="General"/>
          <w:gallery w:val="placeholder"/>
        </w:category>
        <w:types>
          <w:type w:val="bbPlcHdr"/>
        </w:types>
        <w:behaviors>
          <w:behavior w:val="content"/>
        </w:behaviors>
        <w:guid w:val="{1A692822-9C5B-43DA-81BF-4F332C171F60}"/>
      </w:docPartPr>
      <w:docPartBody>
        <w:p w:rsidR="000D191E" w:rsidRDefault="007F3C8C" w:rsidP="007F3C8C">
          <w:pPr>
            <w:pStyle w:val="27E917542FC04D82B8834AFF5A63E246"/>
          </w:pPr>
          <w:r w:rsidRPr="003A55F0">
            <w:rPr>
              <w:rStyle w:val="Textodelmarcadordeposicin"/>
              <w:rFonts w:ascii="Verdana" w:hAnsi="Verdana"/>
            </w:rPr>
            <w:t>Nombre de la empresa</w:t>
          </w:r>
        </w:p>
      </w:docPartBody>
    </w:docPart>
    <w:docPart>
      <w:docPartPr>
        <w:name w:val="B973B823E57A4C99B09AED7ED9419370"/>
        <w:category>
          <w:name w:val="General"/>
          <w:gallery w:val="placeholder"/>
        </w:category>
        <w:types>
          <w:type w:val="bbPlcHdr"/>
        </w:types>
        <w:behaviors>
          <w:behavior w:val="content"/>
        </w:behaviors>
        <w:guid w:val="{38946C69-4167-484E-B2A8-07AEFB10444E}"/>
      </w:docPartPr>
      <w:docPartBody>
        <w:p w:rsidR="000D191E" w:rsidRDefault="007F3C8C" w:rsidP="007F3C8C">
          <w:pPr>
            <w:pStyle w:val="B973B823E57A4C99B09AED7ED9419370"/>
          </w:pPr>
          <w:r w:rsidRPr="003A55F0">
            <w:rPr>
              <w:rStyle w:val="Textodelmarcadordeposicin"/>
              <w:rFonts w:ascii="Verdana" w:hAnsi="Verdana"/>
            </w:rPr>
            <w:t>Nombre de la empresa</w:t>
          </w:r>
        </w:p>
      </w:docPartBody>
    </w:docPart>
    <w:docPart>
      <w:docPartPr>
        <w:name w:val="A2C87178575D49C28BB485E3A88CC5E5"/>
        <w:category>
          <w:name w:val="General"/>
          <w:gallery w:val="placeholder"/>
        </w:category>
        <w:types>
          <w:type w:val="bbPlcHdr"/>
        </w:types>
        <w:behaviors>
          <w:behavior w:val="content"/>
        </w:behaviors>
        <w:guid w:val="{4E1355A5-5FFF-44CE-9378-BCD1E654E764}"/>
      </w:docPartPr>
      <w:docPartBody>
        <w:p w:rsidR="000D191E" w:rsidRDefault="007F3C8C" w:rsidP="007F3C8C">
          <w:pPr>
            <w:pStyle w:val="A2C87178575D49C28BB485E3A88CC5E5"/>
          </w:pPr>
          <w:r w:rsidRPr="003A55F0">
            <w:rPr>
              <w:rStyle w:val="Textodelmarcadordeposicin"/>
              <w:rFonts w:ascii="Verdana" w:hAnsi="Verdana"/>
            </w:rPr>
            <w:t>Nombre de la empresa</w:t>
          </w:r>
        </w:p>
      </w:docPartBody>
    </w:docPart>
    <w:docPart>
      <w:docPartPr>
        <w:name w:val="CDA395D4C77A49EEAE9DCC9FDC5B9E35"/>
        <w:category>
          <w:name w:val="General"/>
          <w:gallery w:val="placeholder"/>
        </w:category>
        <w:types>
          <w:type w:val="bbPlcHdr"/>
        </w:types>
        <w:behaviors>
          <w:behavior w:val="content"/>
        </w:behaviors>
        <w:guid w:val="{C57C4A07-1490-4451-B715-944EAACB328B}"/>
      </w:docPartPr>
      <w:docPartBody>
        <w:p w:rsidR="000D191E" w:rsidRDefault="007F3C8C" w:rsidP="007F3C8C">
          <w:pPr>
            <w:pStyle w:val="CDA395D4C77A49EEAE9DCC9FDC5B9E35"/>
          </w:pPr>
          <w:r w:rsidRPr="003A55F0">
            <w:rPr>
              <w:rStyle w:val="Textodelmarcadordeposicin"/>
              <w:rFonts w:ascii="Verdana" w:hAnsi="Verdana"/>
            </w:rPr>
            <w:t>Nombre de la empresa</w:t>
          </w:r>
        </w:p>
      </w:docPartBody>
    </w:docPart>
    <w:docPart>
      <w:docPartPr>
        <w:name w:val="B1806C08AB674E3E8A6D2E9BF36905FD"/>
        <w:category>
          <w:name w:val="General"/>
          <w:gallery w:val="placeholder"/>
        </w:category>
        <w:types>
          <w:type w:val="bbPlcHdr"/>
        </w:types>
        <w:behaviors>
          <w:behavior w:val="content"/>
        </w:behaviors>
        <w:guid w:val="{CF75E0F6-FE82-4246-A6E5-3E0BF8988D8D}"/>
      </w:docPartPr>
      <w:docPartBody>
        <w:p w:rsidR="000D191E" w:rsidRDefault="007F3C8C" w:rsidP="007F3C8C">
          <w:pPr>
            <w:pStyle w:val="B1806C08AB674E3E8A6D2E9BF36905FD"/>
          </w:pPr>
          <w:r w:rsidRPr="003A55F0">
            <w:rPr>
              <w:rStyle w:val="Textodelmarcadordeposicin"/>
              <w:rFonts w:ascii="Verdana" w:hAnsi="Verdana"/>
            </w:rPr>
            <w:t>Nombre de la empresa</w:t>
          </w:r>
        </w:p>
      </w:docPartBody>
    </w:docPart>
    <w:docPart>
      <w:docPartPr>
        <w:name w:val="F396116F75584E98B518594B4ACB5A91"/>
        <w:category>
          <w:name w:val="General"/>
          <w:gallery w:val="placeholder"/>
        </w:category>
        <w:types>
          <w:type w:val="bbPlcHdr"/>
        </w:types>
        <w:behaviors>
          <w:behavior w:val="content"/>
        </w:behaviors>
        <w:guid w:val="{74BDA65F-E133-41ED-AC3A-2C259304853A}"/>
      </w:docPartPr>
      <w:docPartBody>
        <w:p w:rsidR="000D191E" w:rsidRDefault="007F3C8C" w:rsidP="007F3C8C">
          <w:pPr>
            <w:pStyle w:val="F396116F75584E98B518594B4ACB5A91"/>
          </w:pPr>
          <w:r w:rsidRPr="003A55F0">
            <w:rPr>
              <w:rStyle w:val="Textodelmarcadordeposicin"/>
              <w:rFonts w:ascii="Verdana" w:hAnsi="Verdana"/>
            </w:rPr>
            <w:t>Nombre de la empresa</w:t>
          </w:r>
        </w:p>
      </w:docPartBody>
    </w:docPart>
    <w:docPart>
      <w:docPartPr>
        <w:name w:val="71300E51CEBF48909E5652A48E688D29"/>
        <w:category>
          <w:name w:val="General"/>
          <w:gallery w:val="placeholder"/>
        </w:category>
        <w:types>
          <w:type w:val="bbPlcHdr"/>
        </w:types>
        <w:behaviors>
          <w:behavior w:val="content"/>
        </w:behaviors>
        <w:guid w:val="{E1975326-BB94-4DC3-97C1-F1E132B42F27}"/>
      </w:docPartPr>
      <w:docPartBody>
        <w:p w:rsidR="000D191E" w:rsidRDefault="007F3C8C" w:rsidP="007F3C8C">
          <w:pPr>
            <w:pStyle w:val="71300E51CEBF48909E5652A48E688D29"/>
          </w:pPr>
          <w:r w:rsidRPr="003A55F0">
            <w:rPr>
              <w:rStyle w:val="Textodelmarcadordeposicin"/>
              <w:rFonts w:ascii="Verdana" w:hAnsi="Verdana"/>
            </w:rPr>
            <w:t>Nombre de la empresa</w:t>
          </w:r>
        </w:p>
      </w:docPartBody>
    </w:docPart>
    <w:docPart>
      <w:docPartPr>
        <w:name w:val="21059584CFB848BBBEA10850DA6A5A4B"/>
        <w:category>
          <w:name w:val="General"/>
          <w:gallery w:val="placeholder"/>
        </w:category>
        <w:types>
          <w:type w:val="bbPlcHdr"/>
        </w:types>
        <w:behaviors>
          <w:behavior w:val="content"/>
        </w:behaviors>
        <w:guid w:val="{F6F47CDE-6EFE-424A-8148-ACC56A9E86AC}"/>
      </w:docPartPr>
      <w:docPartBody>
        <w:p w:rsidR="000D191E" w:rsidRDefault="007F3C8C" w:rsidP="007F3C8C">
          <w:pPr>
            <w:pStyle w:val="21059584CFB848BBBEA10850DA6A5A4B"/>
          </w:pPr>
          <w:r w:rsidRPr="003A55F0">
            <w:rPr>
              <w:rStyle w:val="Textodelmarcadordeposicin"/>
              <w:rFonts w:ascii="Verdana" w:hAnsi="Verdana"/>
            </w:rPr>
            <w:t>Nombre de la empresa</w:t>
          </w:r>
        </w:p>
      </w:docPartBody>
    </w:docPart>
    <w:docPart>
      <w:docPartPr>
        <w:name w:val="653AAD6BD95C4F35BACD8701286E554C"/>
        <w:category>
          <w:name w:val="General"/>
          <w:gallery w:val="placeholder"/>
        </w:category>
        <w:types>
          <w:type w:val="bbPlcHdr"/>
        </w:types>
        <w:behaviors>
          <w:behavior w:val="content"/>
        </w:behaviors>
        <w:guid w:val="{94160B9D-135D-4625-BFE1-F23110BE14C1}"/>
      </w:docPartPr>
      <w:docPartBody>
        <w:p w:rsidR="000D191E" w:rsidRDefault="007F3C8C" w:rsidP="007F3C8C">
          <w:pPr>
            <w:pStyle w:val="653AAD6BD95C4F35BACD8701286E554C"/>
          </w:pPr>
          <w:r w:rsidRPr="003A55F0">
            <w:rPr>
              <w:rStyle w:val="Textodelmarcadordeposicin"/>
              <w:rFonts w:ascii="Verdana" w:hAnsi="Verdana"/>
            </w:rPr>
            <w:t>Nombre de la empresa</w:t>
          </w:r>
        </w:p>
      </w:docPartBody>
    </w:docPart>
    <w:docPart>
      <w:docPartPr>
        <w:name w:val="60CD22F1B514465EB5F05A9A362500D9"/>
        <w:category>
          <w:name w:val="General"/>
          <w:gallery w:val="placeholder"/>
        </w:category>
        <w:types>
          <w:type w:val="bbPlcHdr"/>
        </w:types>
        <w:behaviors>
          <w:behavior w:val="content"/>
        </w:behaviors>
        <w:guid w:val="{6BFD9CD7-5002-488E-8587-550CEDF7BA7F}"/>
      </w:docPartPr>
      <w:docPartBody>
        <w:p w:rsidR="000D191E" w:rsidRDefault="007F3C8C" w:rsidP="007F3C8C">
          <w:pPr>
            <w:pStyle w:val="60CD22F1B514465EB5F05A9A362500D9"/>
          </w:pPr>
          <w:r w:rsidRPr="003A55F0">
            <w:rPr>
              <w:rStyle w:val="Textodelmarcadordeposicin"/>
              <w:rFonts w:ascii="Verdana" w:hAnsi="Verdana"/>
            </w:rPr>
            <w:t>Nombre de la empresa</w:t>
          </w:r>
        </w:p>
      </w:docPartBody>
    </w:docPart>
    <w:docPart>
      <w:docPartPr>
        <w:name w:val="FD40817CD0774DB4A115A4338303F733"/>
        <w:category>
          <w:name w:val="General"/>
          <w:gallery w:val="placeholder"/>
        </w:category>
        <w:types>
          <w:type w:val="bbPlcHdr"/>
        </w:types>
        <w:behaviors>
          <w:behavior w:val="content"/>
        </w:behaviors>
        <w:guid w:val="{B01A27FF-C498-4815-BE28-E91B4B86FB88}"/>
      </w:docPartPr>
      <w:docPartBody>
        <w:p w:rsidR="000D191E" w:rsidRDefault="007F3C8C" w:rsidP="007F3C8C">
          <w:pPr>
            <w:pStyle w:val="FD40817CD0774DB4A115A4338303F733"/>
          </w:pPr>
          <w:r w:rsidRPr="003A55F0">
            <w:rPr>
              <w:rStyle w:val="Textodelmarcadordeposicin"/>
              <w:rFonts w:ascii="Verdana" w:hAnsi="Verdana"/>
            </w:rPr>
            <w:t>Nombre de la empresa</w:t>
          </w:r>
        </w:p>
      </w:docPartBody>
    </w:docPart>
    <w:docPart>
      <w:docPartPr>
        <w:name w:val="1A9E0BF9AF3D4ED2BBECC9FA822B2BC1"/>
        <w:category>
          <w:name w:val="General"/>
          <w:gallery w:val="placeholder"/>
        </w:category>
        <w:types>
          <w:type w:val="bbPlcHdr"/>
        </w:types>
        <w:behaviors>
          <w:behavior w:val="content"/>
        </w:behaviors>
        <w:guid w:val="{9EF2BC01-9A8B-4B78-A46C-D3F064D40768}"/>
      </w:docPartPr>
      <w:docPartBody>
        <w:p w:rsidR="000D191E" w:rsidRDefault="007F3C8C" w:rsidP="007F3C8C">
          <w:pPr>
            <w:pStyle w:val="1A9E0BF9AF3D4ED2BBECC9FA822B2BC1"/>
          </w:pPr>
          <w:r w:rsidRPr="003A55F0">
            <w:rPr>
              <w:rStyle w:val="Textodelmarcadordeposicin"/>
              <w:rFonts w:ascii="Verdana" w:hAnsi="Verdana"/>
            </w:rPr>
            <w:t>Nombre de la empresa</w:t>
          </w:r>
        </w:p>
      </w:docPartBody>
    </w:docPart>
    <w:docPart>
      <w:docPartPr>
        <w:name w:val="63BD70EB8F3E48779B2A64AC0D9EEDBE"/>
        <w:category>
          <w:name w:val="General"/>
          <w:gallery w:val="placeholder"/>
        </w:category>
        <w:types>
          <w:type w:val="bbPlcHdr"/>
        </w:types>
        <w:behaviors>
          <w:behavior w:val="content"/>
        </w:behaviors>
        <w:guid w:val="{8E37C8B2-9DE1-4654-8C12-CDBFAFAED218}"/>
      </w:docPartPr>
      <w:docPartBody>
        <w:p w:rsidR="000D191E" w:rsidRDefault="007F3C8C" w:rsidP="007F3C8C">
          <w:pPr>
            <w:pStyle w:val="63BD70EB8F3E48779B2A64AC0D9EEDBE"/>
          </w:pPr>
          <w:r w:rsidRPr="003A55F0">
            <w:rPr>
              <w:rStyle w:val="Textodelmarcadordeposicin"/>
              <w:rFonts w:ascii="Verdana" w:hAnsi="Verdana"/>
            </w:rPr>
            <w:t>Nombre de la empresa</w:t>
          </w:r>
        </w:p>
      </w:docPartBody>
    </w:docPart>
    <w:docPart>
      <w:docPartPr>
        <w:name w:val="E231868167074E10AA7DE70835C4C06A"/>
        <w:category>
          <w:name w:val="General"/>
          <w:gallery w:val="placeholder"/>
        </w:category>
        <w:types>
          <w:type w:val="bbPlcHdr"/>
        </w:types>
        <w:behaviors>
          <w:behavior w:val="content"/>
        </w:behaviors>
        <w:guid w:val="{0076B047-9CEB-463A-A238-65B9EDDF0D81}"/>
      </w:docPartPr>
      <w:docPartBody>
        <w:p w:rsidR="000D191E" w:rsidRDefault="007F3C8C" w:rsidP="007F3C8C">
          <w:pPr>
            <w:pStyle w:val="E231868167074E10AA7DE70835C4C06A"/>
          </w:pPr>
          <w:r w:rsidRPr="003A55F0">
            <w:rPr>
              <w:rStyle w:val="Textodelmarcadordeposicin"/>
              <w:rFonts w:ascii="Verdana" w:hAnsi="Verdana"/>
            </w:rPr>
            <w:t>Nombre de la empresa</w:t>
          </w:r>
        </w:p>
      </w:docPartBody>
    </w:docPart>
    <w:docPart>
      <w:docPartPr>
        <w:name w:val="E32B6BE6C8404E61BF7B75A5DE48FA6C"/>
        <w:category>
          <w:name w:val="General"/>
          <w:gallery w:val="placeholder"/>
        </w:category>
        <w:types>
          <w:type w:val="bbPlcHdr"/>
        </w:types>
        <w:behaviors>
          <w:behavior w:val="content"/>
        </w:behaviors>
        <w:guid w:val="{50C1E3D0-32A9-4D27-B37D-4F53463C1151}"/>
      </w:docPartPr>
      <w:docPartBody>
        <w:p w:rsidR="000D191E" w:rsidRDefault="007F3C8C" w:rsidP="007F3C8C">
          <w:pPr>
            <w:pStyle w:val="E32B6BE6C8404E61BF7B75A5DE48FA6C"/>
          </w:pPr>
          <w:r w:rsidRPr="003A55F0">
            <w:rPr>
              <w:rStyle w:val="Textodelmarcadordeposicin"/>
              <w:rFonts w:ascii="Verdana" w:hAnsi="Verdana"/>
            </w:rPr>
            <w:t>Nombre de la empresa</w:t>
          </w:r>
        </w:p>
      </w:docPartBody>
    </w:docPart>
    <w:docPart>
      <w:docPartPr>
        <w:name w:val="8B878B7FB57F4ED0AA2988C3A062967E"/>
        <w:category>
          <w:name w:val="General"/>
          <w:gallery w:val="placeholder"/>
        </w:category>
        <w:types>
          <w:type w:val="bbPlcHdr"/>
        </w:types>
        <w:behaviors>
          <w:behavior w:val="content"/>
        </w:behaviors>
        <w:guid w:val="{C0069BF0-DEA6-4C2C-822E-C76C50ACCDE7}"/>
      </w:docPartPr>
      <w:docPartBody>
        <w:p w:rsidR="000D191E" w:rsidRDefault="007F3C8C" w:rsidP="007F3C8C">
          <w:pPr>
            <w:pStyle w:val="8B878B7FB57F4ED0AA2988C3A062967E"/>
          </w:pPr>
          <w:r w:rsidRPr="003A55F0">
            <w:rPr>
              <w:rStyle w:val="Textodelmarcadordeposicin"/>
              <w:rFonts w:ascii="Verdana" w:hAnsi="Verdana"/>
            </w:rPr>
            <w:t>Nombre de la empresa</w:t>
          </w:r>
        </w:p>
      </w:docPartBody>
    </w:docPart>
    <w:docPart>
      <w:docPartPr>
        <w:name w:val="EC6EBF17C4C7477FB3392AF9895A6280"/>
        <w:category>
          <w:name w:val="General"/>
          <w:gallery w:val="placeholder"/>
        </w:category>
        <w:types>
          <w:type w:val="bbPlcHdr"/>
        </w:types>
        <w:behaviors>
          <w:behavior w:val="content"/>
        </w:behaviors>
        <w:guid w:val="{9EB297D0-AA2E-44B9-86B4-73C1FCEA33D4}"/>
      </w:docPartPr>
      <w:docPartBody>
        <w:p w:rsidR="000D191E" w:rsidRDefault="007F3C8C" w:rsidP="007F3C8C">
          <w:pPr>
            <w:pStyle w:val="EC6EBF17C4C7477FB3392AF9895A6280"/>
          </w:pPr>
          <w:r w:rsidRPr="003A55F0">
            <w:rPr>
              <w:rStyle w:val="Textodelmarcadordeposicin"/>
              <w:rFonts w:ascii="Verdana" w:hAnsi="Verdana"/>
            </w:rPr>
            <w:t>Nombre de la empresa</w:t>
          </w:r>
        </w:p>
      </w:docPartBody>
    </w:docPart>
    <w:docPart>
      <w:docPartPr>
        <w:name w:val="9F51A9551D3D4A71976907A849242C79"/>
        <w:category>
          <w:name w:val="General"/>
          <w:gallery w:val="placeholder"/>
        </w:category>
        <w:types>
          <w:type w:val="bbPlcHdr"/>
        </w:types>
        <w:behaviors>
          <w:behavior w:val="content"/>
        </w:behaviors>
        <w:guid w:val="{EE34A8D8-AAAF-4C45-A5A1-45537B84B42B}"/>
      </w:docPartPr>
      <w:docPartBody>
        <w:p w:rsidR="000D191E" w:rsidRDefault="007F3C8C" w:rsidP="007F3C8C">
          <w:pPr>
            <w:pStyle w:val="9F51A9551D3D4A71976907A849242C79"/>
          </w:pPr>
          <w:r w:rsidRPr="003A55F0">
            <w:rPr>
              <w:rStyle w:val="Textodelmarcadordeposicin"/>
              <w:rFonts w:ascii="Verdana" w:hAnsi="Verdana"/>
            </w:rPr>
            <w:t>Nombre de la empresa</w:t>
          </w:r>
        </w:p>
      </w:docPartBody>
    </w:docPart>
    <w:docPart>
      <w:docPartPr>
        <w:name w:val="63C88CCA0BC6410D958BBF4DFA1473B8"/>
        <w:category>
          <w:name w:val="General"/>
          <w:gallery w:val="placeholder"/>
        </w:category>
        <w:types>
          <w:type w:val="bbPlcHdr"/>
        </w:types>
        <w:behaviors>
          <w:behavior w:val="content"/>
        </w:behaviors>
        <w:guid w:val="{F57AECCB-7CDC-45D3-B5CA-D96CBBCD6E81}"/>
      </w:docPartPr>
      <w:docPartBody>
        <w:p w:rsidR="000D191E" w:rsidRDefault="007F3C8C" w:rsidP="007F3C8C">
          <w:pPr>
            <w:pStyle w:val="63C88CCA0BC6410D958BBF4DFA1473B8"/>
          </w:pPr>
          <w:r w:rsidRPr="003A55F0">
            <w:rPr>
              <w:rStyle w:val="Textodelmarcadordeposicin"/>
              <w:rFonts w:ascii="Verdana" w:hAnsi="Verdana"/>
            </w:rPr>
            <w:t>Nombre de la empresa</w:t>
          </w:r>
        </w:p>
      </w:docPartBody>
    </w:docPart>
    <w:docPart>
      <w:docPartPr>
        <w:name w:val="0282AD014CF24A5DA6A7D20B37D7EE19"/>
        <w:category>
          <w:name w:val="General"/>
          <w:gallery w:val="placeholder"/>
        </w:category>
        <w:types>
          <w:type w:val="bbPlcHdr"/>
        </w:types>
        <w:behaviors>
          <w:behavior w:val="content"/>
        </w:behaviors>
        <w:guid w:val="{5F8C4BB4-289B-416E-94DC-91C4FDFBA5A8}"/>
      </w:docPartPr>
      <w:docPartBody>
        <w:p w:rsidR="000D191E" w:rsidRDefault="007F3C8C" w:rsidP="007F3C8C">
          <w:pPr>
            <w:pStyle w:val="0282AD014CF24A5DA6A7D20B37D7EE19"/>
          </w:pPr>
          <w:r w:rsidRPr="003A55F0">
            <w:rPr>
              <w:rStyle w:val="Textodelmarcadordeposicin"/>
              <w:rFonts w:ascii="Verdana" w:hAnsi="Verdana"/>
            </w:rPr>
            <w:t>Nombre de la empresa</w:t>
          </w:r>
        </w:p>
      </w:docPartBody>
    </w:docPart>
    <w:docPart>
      <w:docPartPr>
        <w:name w:val="675138DA55B44D75BA64C4D356A62DD6"/>
        <w:category>
          <w:name w:val="General"/>
          <w:gallery w:val="placeholder"/>
        </w:category>
        <w:types>
          <w:type w:val="bbPlcHdr"/>
        </w:types>
        <w:behaviors>
          <w:behavior w:val="content"/>
        </w:behaviors>
        <w:guid w:val="{C6771F43-DC81-4257-81BD-63249A5B086A}"/>
      </w:docPartPr>
      <w:docPartBody>
        <w:p w:rsidR="000D191E" w:rsidRDefault="007F3C8C" w:rsidP="007F3C8C">
          <w:pPr>
            <w:pStyle w:val="675138DA55B44D75BA64C4D356A62DD6"/>
          </w:pPr>
          <w:r w:rsidRPr="003A55F0">
            <w:rPr>
              <w:rStyle w:val="Textodelmarcadordeposicin"/>
              <w:rFonts w:ascii="Verdana" w:hAnsi="Verdana"/>
            </w:rPr>
            <w:t>Nombre de la empresa</w:t>
          </w:r>
        </w:p>
      </w:docPartBody>
    </w:docPart>
    <w:docPart>
      <w:docPartPr>
        <w:name w:val="49261F72AF4F4045A7BEF8719A5AA9F0"/>
        <w:category>
          <w:name w:val="General"/>
          <w:gallery w:val="placeholder"/>
        </w:category>
        <w:types>
          <w:type w:val="bbPlcHdr"/>
        </w:types>
        <w:behaviors>
          <w:behavior w:val="content"/>
        </w:behaviors>
        <w:guid w:val="{83491755-8750-4F25-A966-D92676AD8913}"/>
      </w:docPartPr>
      <w:docPartBody>
        <w:p w:rsidR="000D191E" w:rsidRDefault="007F3C8C" w:rsidP="007F3C8C">
          <w:pPr>
            <w:pStyle w:val="49261F72AF4F4045A7BEF8719A5AA9F0"/>
          </w:pPr>
          <w:r w:rsidRPr="003A55F0">
            <w:rPr>
              <w:rStyle w:val="Textodelmarcadordeposicin"/>
              <w:rFonts w:ascii="Verdana" w:hAnsi="Verdana"/>
            </w:rPr>
            <w:t>Nombre de la empresa</w:t>
          </w:r>
        </w:p>
      </w:docPartBody>
    </w:docPart>
    <w:docPart>
      <w:docPartPr>
        <w:name w:val="2D879C39C74841C098B16F926C46D128"/>
        <w:category>
          <w:name w:val="General"/>
          <w:gallery w:val="placeholder"/>
        </w:category>
        <w:types>
          <w:type w:val="bbPlcHdr"/>
        </w:types>
        <w:behaviors>
          <w:behavior w:val="content"/>
        </w:behaviors>
        <w:guid w:val="{3D16A727-1836-4842-BB8C-09CCF95EAC33}"/>
      </w:docPartPr>
      <w:docPartBody>
        <w:p w:rsidR="000D191E" w:rsidRDefault="007F3C8C" w:rsidP="007F3C8C">
          <w:pPr>
            <w:pStyle w:val="2D879C39C74841C098B16F926C46D128"/>
          </w:pPr>
          <w:r w:rsidRPr="003A55F0">
            <w:rPr>
              <w:rStyle w:val="Textodelmarcadordeposicin"/>
              <w:rFonts w:ascii="Verdana" w:hAnsi="Verdana"/>
            </w:rPr>
            <w:t>Nombre de la empresa</w:t>
          </w:r>
        </w:p>
      </w:docPartBody>
    </w:docPart>
    <w:docPart>
      <w:docPartPr>
        <w:name w:val="CC34F3111AD94021AA31A277066CA492"/>
        <w:category>
          <w:name w:val="General"/>
          <w:gallery w:val="placeholder"/>
        </w:category>
        <w:types>
          <w:type w:val="bbPlcHdr"/>
        </w:types>
        <w:behaviors>
          <w:behavior w:val="content"/>
        </w:behaviors>
        <w:guid w:val="{FE4A1DFD-6D58-4D3D-8C02-B7106985C2C2}"/>
      </w:docPartPr>
      <w:docPartBody>
        <w:p w:rsidR="000D191E" w:rsidRDefault="007F3C8C" w:rsidP="007F3C8C">
          <w:pPr>
            <w:pStyle w:val="CC34F3111AD94021AA31A277066CA492"/>
          </w:pPr>
          <w:r w:rsidRPr="003A55F0">
            <w:rPr>
              <w:rStyle w:val="Textodelmarcadordeposicin"/>
              <w:rFonts w:ascii="Verdana" w:hAnsi="Verdana"/>
            </w:rPr>
            <w:t>Nombre de la empresa</w:t>
          </w:r>
        </w:p>
      </w:docPartBody>
    </w:docPart>
    <w:docPart>
      <w:docPartPr>
        <w:name w:val="0F74303BBBEA4E35915850032654388D"/>
        <w:category>
          <w:name w:val="General"/>
          <w:gallery w:val="placeholder"/>
        </w:category>
        <w:types>
          <w:type w:val="bbPlcHdr"/>
        </w:types>
        <w:behaviors>
          <w:behavior w:val="content"/>
        </w:behaviors>
        <w:guid w:val="{B7089951-A6C9-440A-AB93-CC36620386FE}"/>
      </w:docPartPr>
      <w:docPartBody>
        <w:p w:rsidR="000D191E" w:rsidRDefault="007F3C8C" w:rsidP="007F3C8C">
          <w:pPr>
            <w:pStyle w:val="0F74303BBBEA4E35915850032654388D"/>
          </w:pPr>
          <w:r w:rsidRPr="003A55F0">
            <w:rPr>
              <w:rStyle w:val="Textodelmarcadordeposicin"/>
              <w:rFonts w:ascii="Verdana" w:hAnsi="Verdana"/>
            </w:rPr>
            <w:t>Nombre de la empresa</w:t>
          </w:r>
        </w:p>
      </w:docPartBody>
    </w:docPart>
    <w:docPart>
      <w:docPartPr>
        <w:name w:val="DC013EDBF8E448FCAC0B9E854C1948BC"/>
        <w:category>
          <w:name w:val="General"/>
          <w:gallery w:val="placeholder"/>
        </w:category>
        <w:types>
          <w:type w:val="bbPlcHdr"/>
        </w:types>
        <w:behaviors>
          <w:behavior w:val="content"/>
        </w:behaviors>
        <w:guid w:val="{EF10B25A-388F-45D9-807C-C7FCCD893EF5}"/>
      </w:docPartPr>
      <w:docPartBody>
        <w:p w:rsidR="00E53861" w:rsidRDefault="000D191E" w:rsidP="000D191E">
          <w:pPr>
            <w:pStyle w:val="DC013EDBF8E448FCAC0B9E854C1948BC"/>
          </w:pPr>
          <w:r w:rsidRPr="003A55F0">
            <w:rPr>
              <w:rStyle w:val="Textodelmarcadordeposicin"/>
              <w:rFonts w:ascii="Verdana" w:hAnsi="Verdana"/>
            </w:rPr>
            <w:t>Nombre de la empresa</w:t>
          </w:r>
        </w:p>
      </w:docPartBody>
    </w:docPart>
    <w:docPart>
      <w:docPartPr>
        <w:name w:val="B26D4BF27AB34B5E89E5136C780B45D1"/>
        <w:category>
          <w:name w:val="General"/>
          <w:gallery w:val="placeholder"/>
        </w:category>
        <w:types>
          <w:type w:val="bbPlcHdr"/>
        </w:types>
        <w:behaviors>
          <w:behavior w:val="content"/>
        </w:behaviors>
        <w:guid w:val="{496DE15E-C61F-4512-9E37-DB2C5AD56D53}"/>
      </w:docPartPr>
      <w:docPartBody>
        <w:p w:rsidR="00E53861" w:rsidRDefault="000D191E" w:rsidP="000D191E">
          <w:pPr>
            <w:pStyle w:val="B26D4BF27AB34B5E89E5136C780B45D1"/>
          </w:pPr>
          <w:r w:rsidRPr="003A55F0">
            <w:rPr>
              <w:rStyle w:val="Textodelmarcadordeposicin"/>
              <w:rFonts w:ascii="Verdana" w:hAnsi="Verdana"/>
            </w:rPr>
            <w:t>Nombre de la empresa</w:t>
          </w:r>
        </w:p>
      </w:docPartBody>
    </w:docPart>
    <w:docPart>
      <w:docPartPr>
        <w:name w:val="0E1410DB4027422799C0FA6A7DB8E64B"/>
        <w:category>
          <w:name w:val="General"/>
          <w:gallery w:val="placeholder"/>
        </w:category>
        <w:types>
          <w:type w:val="bbPlcHdr"/>
        </w:types>
        <w:behaviors>
          <w:behavior w:val="content"/>
        </w:behaviors>
        <w:guid w:val="{8B82542E-5180-4C89-ABB9-71E78BB94DA3}"/>
      </w:docPartPr>
      <w:docPartBody>
        <w:p w:rsidR="00E53861" w:rsidRDefault="000D191E" w:rsidP="000D191E">
          <w:pPr>
            <w:pStyle w:val="0E1410DB4027422799C0FA6A7DB8E64B"/>
          </w:pPr>
          <w:r w:rsidRPr="003A55F0">
            <w:rPr>
              <w:rStyle w:val="Textodelmarcadordeposicin"/>
              <w:rFonts w:ascii="Verdana" w:hAnsi="Verdana"/>
            </w:rPr>
            <w:t>Nombre de la empresa</w:t>
          </w:r>
        </w:p>
      </w:docPartBody>
    </w:docPart>
    <w:docPart>
      <w:docPartPr>
        <w:name w:val="DE4DE47CBD3F405C9B68A62D88077924"/>
        <w:category>
          <w:name w:val="General"/>
          <w:gallery w:val="placeholder"/>
        </w:category>
        <w:types>
          <w:type w:val="bbPlcHdr"/>
        </w:types>
        <w:behaviors>
          <w:behavior w:val="content"/>
        </w:behaviors>
        <w:guid w:val="{58C76C1B-A296-43EE-B63E-1C37448BF1A3}"/>
      </w:docPartPr>
      <w:docPartBody>
        <w:p w:rsidR="00E53861" w:rsidRDefault="000D191E" w:rsidP="000D191E">
          <w:pPr>
            <w:pStyle w:val="DE4DE47CBD3F405C9B68A62D88077924"/>
          </w:pPr>
          <w:r w:rsidRPr="003A55F0">
            <w:rPr>
              <w:rStyle w:val="Textodelmarcadordeposicin"/>
              <w:rFonts w:ascii="Verdana" w:hAnsi="Verdana"/>
            </w:rPr>
            <w:t>Nombre de la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52"/>
    <w:rsid w:val="000D191E"/>
    <w:rsid w:val="000D681E"/>
    <w:rsid w:val="007F3C8C"/>
    <w:rsid w:val="0093613F"/>
    <w:rsid w:val="0097624E"/>
    <w:rsid w:val="00A50ECB"/>
    <w:rsid w:val="00B52D52"/>
    <w:rsid w:val="00E5386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0D191E"/>
    <w:rPr>
      <w:color w:val="808080"/>
    </w:rPr>
  </w:style>
  <w:style w:type="paragraph" w:customStyle="1" w:styleId="6AC19472475D49D284BFE7BAE981BFA7">
    <w:name w:val="6AC19472475D49D284BFE7BAE981BFA7"/>
  </w:style>
  <w:style w:type="paragraph" w:customStyle="1" w:styleId="861115BFD6D6406EA906026AAD137CF3">
    <w:name w:val="861115BFD6D6406EA906026AAD137CF3"/>
  </w:style>
  <w:style w:type="paragraph" w:customStyle="1" w:styleId="DDE75D403E5045CAA7F4105C91DA0D2F">
    <w:name w:val="DDE75D403E5045CAA7F4105C91DA0D2F"/>
  </w:style>
  <w:style w:type="paragraph" w:customStyle="1" w:styleId="07CCC1324334499DB24B47B93567FA96">
    <w:name w:val="07CCC1324334499DB24B47B93567FA96"/>
  </w:style>
  <w:style w:type="paragraph" w:customStyle="1" w:styleId="41171873206341D3835C94D5F4F9C8E5">
    <w:name w:val="41171873206341D3835C94D5F4F9C8E5"/>
  </w:style>
  <w:style w:type="paragraph" w:customStyle="1" w:styleId="4867B0D4B4124EABB1A50A5BAC97E388">
    <w:name w:val="4867B0D4B4124EABB1A50A5BAC97E388"/>
  </w:style>
  <w:style w:type="paragraph" w:customStyle="1" w:styleId="E4CCF1D15D3F4DE79D2E5E5F4FDB8041">
    <w:name w:val="E4CCF1D15D3F4DE79D2E5E5F4FDB8041"/>
    <w:rsid w:val="007F3C8C"/>
    <w:pPr>
      <w:spacing w:after="160" w:line="259" w:lineRule="auto"/>
    </w:pPr>
  </w:style>
  <w:style w:type="paragraph" w:customStyle="1" w:styleId="30C8200FC41D439AB76D8C89474C2119">
    <w:name w:val="30C8200FC41D439AB76D8C89474C2119"/>
    <w:rsid w:val="007F3C8C"/>
    <w:pPr>
      <w:spacing w:after="160" w:line="259" w:lineRule="auto"/>
    </w:pPr>
  </w:style>
  <w:style w:type="paragraph" w:customStyle="1" w:styleId="01F0B56CECA84C6E97BA4C6818A0BC4A">
    <w:name w:val="01F0B56CECA84C6E97BA4C6818A0BC4A"/>
    <w:rsid w:val="007F3C8C"/>
    <w:pPr>
      <w:spacing w:after="160" w:line="259" w:lineRule="auto"/>
    </w:pPr>
  </w:style>
  <w:style w:type="paragraph" w:customStyle="1" w:styleId="27E917542FC04D82B8834AFF5A63E246">
    <w:name w:val="27E917542FC04D82B8834AFF5A63E246"/>
    <w:rsid w:val="007F3C8C"/>
    <w:pPr>
      <w:spacing w:after="160" w:line="259" w:lineRule="auto"/>
    </w:pPr>
  </w:style>
  <w:style w:type="paragraph" w:customStyle="1" w:styleId="B973B823E57A4C99B09AED7ED9419370">
    <w:name w:val="B973B823E57A4C99B09AED7ED9419370"/>
    <w:rsid w:val="007F3C8C"/>
    <w:pPr>
      <w:spacing w:after="160" w:line="259" w:lineRule="auto"/>
    </w:pPr>
  </w:style>
  <w:style w:type="paragraph" w:customStyle="1" w:styleId="A2C87178575D49C28BB485E3A88CC5E5">
    <w:name w:val="A2C87178575D49C28BB485E3A88CC5E5"/>
    <w:rsid w:val="007F3C8C"/>
    <w:pPr>
      <w:spacing w:after="160" w:line="259" w:lineRule="auto"/>
    </w:pPr>
  </w:style>
  <w:style w:type="paragraph" w:customStyle="1" w:styleId="CDA395D4C77A49EEAE9DCC9FDC5B9E35">
    <w:name w:val="CDA395D4C77A49EEAE9DCC9FDC5B9E35"/>
    <w:rsid w:val="007F3C8C"/>
    <w:pPr>
      <w:spacing w:after="160" w:line="259" w:lineRule="auto"/>
    </w:pPr>
  </w:style>
  <w:style w:type="paragraph" w:customStyle="1" w:styleId="B1806C08AB674E3E8A6D2E9BF36905FD">
    <w:name w:val="B1806C08AB674E3E8A6D2E9BF36905FD"/>
    <w:rsid w:val="007F3C8C"/>
    <w:pPr>
      <w:spacing w:after="160" w:line="259" w:lineRule="auto"/>
    </w:pPr>
  </w:style>
  <w:style w:type="paragraph" w:customStyle="1" w:styleId="F396116F75584E98B518594B4ACB5A91">
    <w:name w:val="F396116F75584E98B518594B4ACB5A91"/>
    <w:rsid w:val="007F3C8C"/>
    <w:pPr>
      <w:spacing w:after="160" w:line="259" w:lineRule="auto"/>
    </w:pPr>
  </w:style>
  <w:style w:type="paragraph" w:customStyle="1" w:styleId="71300E51CEBF48909E5652A48E688D29">
    <w:name w:val="71300E51CEBF48909E5652A48E688D29"/>
    <w:rsid w:val="007F3C8C"/>
    <w:pPr>
      <w:spacing w:after="160" w:line="259" w:lineRule="auto"/>
    </w:pPr>
  </w:style>
  <w:style w:type="paragraph" w:customStyle="1" w:styleId="21059584CFB848BBBEA10850DA6A5A4B">
    <w:name w:val="21059584CFB848BBBEA10850DA6A5A4B"/>
    <w:rsid w:val="007F3C8C"/>
    <w:pPr>
      <w:spacing w:after="160" w:line="259" w:lineRule="auto"/>
    </w:pPr>
  </w:style>
  <w:style w:type="paragraph" w:customStyle="1" w:styleId="653AAD6BD95C4F35BACD8701286E554C">
    <w:name w:val="653AAD6BD95C4F35BACD8701286E554C"/>
    <w:rsid w:val="007F3C8C"/>
    <w:pPr>
      <w:spacing w:after="160" w:line="259" w:lineRule="auto"/>
    </w:pPr>
  </w:style>
  <w:style w:type="paragraph" w:customStyle="1" w:styleId="60CD22F1B514465EB5F05A9A362500D9">
    <w:name w:val="60CD22F1B514465EB5F05A9A362500D9"/>
    <w:rsid w:val="007F3C8C"/>
    <w:pPr>
      <w:spacing w:after="160" w:line="259" w:lineRule="auto"/>
    </w:pPr>
  </w:style>
  <w:style w:type="paragraph" w:customStyle="1" w:styleId="FD40817CD0774DB4A115A4338303F733">
    <w:name w:val="FD40817CD0774DB4A115A4338303F733"/>
    <w:rsid w:val="007F3C8C"/>
    <w:pPr>
      <w:spacing w:after="160" w:line="259" w:lineRule="auto"/>
    </w:pPr>
  </w:style>
  <w:style w:type="paragraph" w:customStyle="1" w:styleId="1A9E0BF9AF3D4ED2BBECC9FA822B2BC1">
    <w:name w:val="1A9E0BF9AF3D4ED2BBECC9FA822B2BC1"/>
    <w:rsid w:val="007F3C8C"/>
    <w:pPr>
      <w:spacing w:after="160" w:line="259" w:lineRule="auto"/>
    </w:pPr>
  </w:style>
  <w:style w:type="paragraph" w:customStyle="1" w:styleId="63BD70EB8F3E48779B2A64AC0D9EEDBE">
    <w:name w:val="63BD70EB8F3E48779B2A64AC0D9EEDBE"/>
    <w:rsid w:val="007F3C8C"/>
    <w:pPr>
      <w:spacing w:after="160" w:line="259" w:lineRule="auto"/>
    </w:pPr>
  </w:style>
  <w:style w:type="paragraph" w:customStyle="1" w:styleId="E231868167074E10AA7DE70835C4C06A">
    <w:name w:val="E231868167074E10AA7DE70835C4C06A"/>
    <w:rsid w:val="007F3C8C"/>
    <w:pPr>
      <w:spacing w:after="160" w:line="259" w:lineRule="auto"/>
    </w:pPr>
  </w:style>
  <w:style w:type="paragraph" w:customStyle="1" w:styleId="E32B6BE6C8404E61BF7B75A5DE48FA6C">
    <w:name w:val="E32B6BE6C8404E61BF7B75A5DE48FA6C"/>
    <w:rsid w:val="007F3C8C"/>
    <w:pPr>
      <w:spacing w:after="160" w:line="259" w:lineRule="auto"/>
    </w:pPr>
  </w:style>
  <w:style w:type="paragraph" w:customStyle="1" w:styleId="8B878B7FB57F4ED0AA2988C3A062967E">
    <w:name w:val="8B878B7FB57F4ED0AA2988C3A062967E"/>
    <w:rsid w:val="007F3C8C"/>
    <w:pPr>
      <w:spacing w:after="160" w:line="259" w:lineRule="auto"/>
    </w:pPr>
  </w:style>
  <w:style w:type="paragraph" w:customStyle="1" w:styleId="EC6EBF17C4C7477FB3392AF9895A6280">
    <w:name w:val="EC6EBF17C4C7477FB3392AF9895A6280"/>
    <w:rsid w:val="007F3C8C"/>
    <w:pPr>
      <w:spacing w:after="160" w:line="259" w:lineRule="auto"/>
    </w:pPr>
  </w:style>
  <w:style w:type="paragraph" w:customStyle="1" w:styleId="9F51A9551D3D4A71976907A849242C79">
    <w:name w:val="9F51A9551D3D4A71976907A849242C79"/>
    <w:rsid w:val="007F3C8C"/>
    <w:pPr>
      <w:spacing w:after="160" w:line="259" w:lineRule="auto"/>
    </w:pPr>
  </w:style>
  <w:style w:type="paragraph" w:customStyle="1" w:styleId="63C88CCA0BC6410D958BBF4DFA1473B8">
    <w:name w:val="63C88CCA0BC6410D958BBF4DFA1473B8"/>
    <w:rsid w:val="007F3C8C"/>
    <w:pPr>
      <w:spacing w:after="160" w:line="259" w:lineRule="auto"/>
    </w:pPr>
  </w:style>
  <w:style w:type="paragraph" w:customStyle="1" w:styleId="7DCF93363B8E4FD8809F2BAD68C56432">
    <w:name w:val="7DCF93363B8E4FD8809F2BAD68C56432"/>
    <w:rsid w:val="007F3C8C"/>
    <w:pPr>
      <w:spacing w:after="160" w:line="259" w:lineRule="auto"/>
    </w:pPr>
  </w:style>
  <w:style w:type="paragraph" w:customStyle="1" w:styleId="D324FE32D4C34027A78CAAAFEEA780DF">
    <w:name w:val="D324FE32D4C34027A78CAAAFEEA780DF"/>
    <w:rsid w:val="007F3C8C"/>
    <w:pPr>
      <w:spacing w:after="160" w:line="259" w:lineRule="auto"/>
    </w:pPr>
  </w:style>
  <w:style w:type="paragraph" w:customStyle="1" w:styleId="FE740BE3D5EF42349DB296C25234D9DC">
    <w:name w:val="FE740BE3D5EF42349DB296C25234D9DC"/>
    <w:rsid w:val="007F3C8C"/>
    <w:pPr>
      <w:spacing w:after="160" w:line="259" w:lineRule="auto"/>
    </w:pPr>
  </w:style>
  <w:style w:type="paragraph" w:customStyle="1" w:styleId="3DEAFA88A17648C3BE8BBDFBD26CE6AD">
    <w:name w:val="3DEAFA88A17648C3BE8BBDFBD26CE6AD"/>
    <w:rsid w:val="007F3C8C"/>
    <w:pPr>
      <w:spacing w:after="160" w:line="259" w:lineRule="auto"/>
    </w:pPr>
  </w:style>
  <w:style w:type="paragraph" w:customStyle="1" w:styleId="D5E68517AFC740BBBB473ED7C350BCE5">
    <w:name w:val="D5E68517AFC740BBBB473ED7C350BCE5"/>
    <w:rsid w:val="007F3C8C"/>
    <w:pPr>
      <w:spacing w:after="160" w:line="259" w:lineRule="auto"/>
    </w:pPr>
  </w:style>
  <w:style w:type="paragraph" w:customStyle="1" w:styleId="C606FCFC7252482A91E1F099755A9668">
    <w:name w:val="C606FCFC7252482A91E1F099755A9668"/>
    <w:rsid w:val="007F3C8C"/>
    <w:pPr>
      <w:spacing w:after="160" w:line="259" w:lineRule="auto"/>
    </w:pPr>
  </w:style>
  <w:style w:type="paragraph" w:customStyle="1" w:styleId="1E1CDF80FC9E4738826B4388931BC892">
    <w:name w:val="1E1CDF80FC9E4738826B4388931BC892"/>
    <w:rsid w:val="007F3C8C"/>
    <w:pPr>
      <w:spacing w:after="160" w:line="259" w:lineRule="auto"/>
    </w:pPr>
  </w:style>
  <w:style w:type="paragraph" w:customStyle="1" w:styleId="65EF598889F44D688AD7A80A92D4C0AF">
    <w:name w:val="65EF598889F44D688AD7A80A92D4C0AF"/>
    <w:rsid w:val="007F3C8C"/>
    <w:pPr>
      <w:spacing w:after="160" w:line="259" w:lineRule="auto"/>
    </w:pPr>
  </w:style>
  <w:style w:type="paragraph" w:customStyle="1" w:styleId="465E1F66FB8842549AB97318FE2251B7">
    <w:name w:val="465E1F66FB8842549AB97318FE2251B7"/>
    <w:rsid w:val="007F3C8C"/>
    <w:pPr>
      <w:spacing w:after="160" w:line="259" w:lineRule="auto"/>
    </w:pPr>
  </w:style>
  <w:style w:type="paragraph" w:customStyle="1" w:styleId="91656489119745B294B7EE7485575095">
    <w:name w:val="91656489119745B294B7EE7485575095"/>
    <w:rsid w:val="007F3C8C"/>
    <w:pPr>
      <w:spacing w:after="160" w:line="259" w:lineRule="auto"/>
    </w:pPr>
  </w:style>
  <w:style w:type="paragraph" w:customStyle="1" w:styleId="3AC8BCC70A6C436E85D08DB9A1F59AB2">
    <w:name w:val="3AC8BCC70A6C436E85D08DB9A1F59AB2"/>
    <w:rsid w:val="007F3C8C"/>
    <w:pPr>
      <w:spacing w:after="160" w:line="259" w:lineRule="auto"/>
    </w:pPr>
  </w:style>
  <w:style w:type="paragraph" w:customStyle="1" w:styleId="26F20C44FFEF4B8F948FA536E0472670">
    <w:name w:val="26F20C44FFEF4B8F948FA536E0472670"/>
    <w:rsid w:val="007F3C8C"/>
    <w:pPr>
      <w:spacing w:after="160" w:line="259" w:lineRule="auto"/>
    </w:pPr>
  </w:style>
  <w:style w:type="paragraph" w:customStyle="1" w:styleId="8240DEE1F5D34AC2A667170DA9932719">
    <w:name w:val="8240DEE1F5D34AC2A667170DA9932719"/>
    <w:rsid w:val="007F3C8C"/>
    <w:pPr>
      <w:spacing w:after="160" w:line="259" w:lineRule="auto"/>
    </w:pPr>
  </w:style>
  <w:style w:type="paragraph" w:customStyle="1" w:styleId="FAF404EC08EB4AA6BA94348FDC5EF2D7">
    <w:name w:val="FAF404EC08EB4AA6BA94348FDC5EF2D7"/>
    <w:rsid w:val="007F3C8C"/>
    <w:pPr>
      <w:spacing w:after="160" w:line="259" w:lineRule="auto"/>
    </w:pPr>
  </w:style>
  <w:style w:type="paragraph" w:customStyle="1" w:styleId="22856BC184B94228978966A123F56B1B">
    <w:name w:val="22856BC184B94228978966A123F56B1B"/>
    <w:rsid w:val="007F3C8C"/>
    <w:pPr>
      <w:spacing w:after="160" w:line="259" w:lineRule="auto"/>
    </w:pPr>
  </w:style>
  <w:style w:type="paragraph" w:customStyle="1" w:styleId="0282AD014CF24A5DA6A7D20B37D7EE19">
    <w:name w:val="0282AD014CF24A5DA6A7D20B37D7EE19"/>
    <w:rsid w:val="007F3C8C"/>
    <w:pPr>
      <w:spacing w:after="160" w:line="259" w:lineRule="auto"/>
    </w:pPr>
  </w:style>
  <w:style w:type="paragraph" w:customStyle="1" w:styleId="675138DA55B44D75BA64C4D356A62DD6">
    <w:name w:val="675138DA55B44D75BA64C4D356A62DD6"/>
    <w:rsid w:val="007F3C8C"/>
    <w:pPr>
      <w:spacing w:after="160" w:line="259" w:lineRule="auto"/>
    </w:pPr>
  </w:style>
  <w:style w:type="paragraph" w:customStyle="1" w:styleId="49261F72AF4F4045A7BEF8719A5AA9F0">
    <w:name w:val="49261F72AF4F4045A7BEF8719A5AA9F0"/>
    <w:rsid w:val="007F3C8C"/>
    <w:pPr>
      <w:spacing w:after="160" w:line="259" w:lineRule="auto"/>
    </w:pPr>
  </w:style>
  <w:style w:type="paragraph" w:customStyle="1" w:styleId="2D879C39C74841C098B16F926C46D128">
    <w:name w:val="2D879C39C74841C098B16F926C46D128"/>
    <w:rsid w:val="007F3C8C"/>
    <w:pPr>
      <w:spacing w:after="160" w:line="259" w:lineRule="auto"/>
    </w:pPr>
  </w:style>
  <w:style w:type="paragraph" w:customStyle="1" w:styleId="CC34F3111AD94021AA31A277066CA492">
    <w:name w:val="CC34F3111AD94021AA31A277066CA492"/>
    <w:rsid w:val="007F3C8C"/>
    <w:pPr>
      <w:spacing w:after="160" w:line="259" w:lineRule="auto"/>
    </w:pPr>
  </w:style>
  <w:style w:type="paragraph" w:customStyle="1" w:styleId="0F74303BBBEA4E35915850032654388D">
    <w:name w:val="0F74303BBBEA4E35915850032654388D"/>
    <w:rsid w:val="007F3C8C"/>
    <w:pPr>
      <w:spacing w:after="160" w:line="259" w:lineRule="auto"/>
    </w:pPr>
  </w:style>
  <w:style w:type="paragraph" w:customStyle="1" w:styleId="DC013EDBF8E448FCAC0B9E854C1948BC">
    <w:name w:val="DC013EDBF8E448FCAC0B9E854C1948BC"/>
    <w:rsid w:val="000D191E"/>
    <w:pPr>
      <w:spacing w:after="160" w:line="259" w:lineRule="auto"/>
    </w:pPr>
  </w:style>
  <w:style w:type="paragraph" w:customStyle="1" w:styleId="B26D4BF27AB34B5E89E5136C780B45D1">
    <w:name w:val="B26D4BF27AB34B5E89E5136C780B45D1"/>
    <w:rsid w:val="000D191E"/>
    <w:pPr>
      <w:spacing w:after="160" w:line="259" w:lineRule="auto"/>
    </w:pPr>
  </w:style>
  <w:style w:type="paragraph" w:customStyle="1" w:styleId="0E826A5F96AF41E28010C75589B9DE94">
    <w:name w:val="0E826A5F96AF41E28010C75589B9DE94"/>
    <w:rsid w:val="000D191E"/>
    <w:pPr>
      <w:spacing w:after="160" w:line="259" w:lineRule="auto"/>
    </w:pPr>
  </w:style>
  <w:style w:type="paragraph" w:customStyle="1" w:styleId="0E1410DB4027422799C0FA6A7DB8E64B">
    <w:name w:val="0E1410DB4027422799C0FA6A7DB8E64B"/>
    <w:rsid w:val="000D191E"/>
    <w:pPr>
      <w:spacing w:after="160" w:line="259" w:lineRule="auto"/>
    </w:pPr>
  </w:style>
  <w:style w:type="paragraph" w:customStyle="1" w:styleId="DE4DE47CBD3F405C9B68A62D88077924">
    <w:name w:val="DE4DE47CBD3F405C9B68A62D88077924"/>
    <w:rsid w:val="000D19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38F1-61CD-4E47-AB0A-494E35F4B691}">
  <ds:schemaRefs>
    <ds:schemaRef ds:uri="http://schemas.microsoft.com/sharepoint/v3/contenttype/forms"/>
  </ds:schemaRefs>
</ds:datastoreItem>
</file>

<file path=customXml/itemProps2.xml><?xml version="1.0" encoding="utf-8"?>
<ds:datastoreItem xmlns:ds="http://schemas.openxmlformats.org/officeDocument/2006/customXml" ds:itemID="{8FA317EA-B5D9-45FC-9250-A1D7605C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MSC_ES-ES_MS_ActaLiquidacionDeSociedad</Template>
  <TotalTime>0</TotalTime>
  <Pages>1</Pages>
  <Words>324</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Liquidación de sociedad</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Liquidación de sociedad</dc:title>
  <dc:creator>mndelrio</dc:creator>
  <cp:lastModifiedBy>De Lemos Bolon, Ignacio</cp:lastModifiedBy>
  <cp:revision>2</cp:revision>
  <cp:lastPrinted>2019-09-24T16:55:00Z</cp:lastPrinted>
  <dcterms:created xsi:type="dcterms:W3CDTF">2020-01-14T19:07:00Z</dcterms:created>
  <dcterms:modified xsi:type="dcterms:W3CDTF">2020-01-14T19:07:00Z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TC102568939990</vt:lpwstr>
  </property>
</Properties>
</file>